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E6" w:rsidRDefault="00AD7104" w:rsidP="00E7252B">
      <w:pPr>
        <w:pStyle w:val="Title"/>
        <w:spacing w:after="100" w:line="240" w:lineRule="auto"/>
      </w:pPr>
      <w:r>
        <w:t xml:space="preserve">  </w:t>
      </w:r>
      <w:r w:rsidR="00336B0A">
        <w:t xml:space="preserve">   </w:t>
      </w:r>
      <w:r w:rsidR="0010234C">
        <w:t xml:space="preserve">Illinois Corn </w:t>
      </w:r>
      <w:r w:rsidR="002F66CE">
        <w:t>Marketing Board</w:t>
      </w:r>
    </w:p>
    <w:p w:rsidR="0010234C" w:rsidRDefault="002F66CE" w:rsidP="00E7252B">
      <w:pPr>
        <w:pStyle w:val="Title"/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ICMB</w:t>
      </w:r>
      <w:r w:rsidR="0010234C" w:rsidRPr="0010234C">
        <w:rPr>
          <w:sz w:val="24"/>
          <w:szCs w:val="24"/>
        </w:rPr>
        <w:t xml:space="preserve"> Office-Bloomington, IL </w:t>
      </w:r>
    </w:p>
    <w:p w:rsidR="00E87680" w:rsidRDefault="003B462A" w:rsidP="00317230">
      <w:pPr>
        <w:pStyle w:val="Heading1"/>
        <w:pBdr>
          <w:bottom w:val="single" w:sz="4" w:space="0" w:color="6D593A" w:themeColor="accent5" w:themeShade="80"/>
        </w:pBdr>
        <w:jc w:val="left"/>
      </w:pPr>
      <w:r w:rsidRPr="00643893">
        <w:rPr>
          <w:color w:val="auto"/>
        </w:rPr>
        <w:t>Wednes</w:t>
      </w:r>
      <w:r w:rsidR="002F66CE" w:rsidRPr="00643893">
        <w:rPr>
          <w:color w:val="auto"/>
        </w:rPr>
        <w:t>day</w:t>
      </w:r>
      <w:r w:rsidR="002E57DA" w:rsidRPr="00643893">
        <w:rPr>
          <w:color w:val="auto"/>
        </w:rPr>
        <w:t xml:space="preserve"> </w:t>
      </w:r>
      <w:r w:rsidR="0082560F">
        <w:rPr>
          <w:color w:val="auto"/>
        </w:rPr>
        <w:t>Nov</w:t>
      </w:r>
      <w:r w:rsidR="002F66CE" w:rsidRPr="00643893">
        <w:rPr>
          <w:color w:val="auto"/>
        </w:rPr>
        <w:t>em</w:t>
      </w:r>
      <w:r w:rsidR="00BD518D" w:rsidRPr="00643893">
        <w:rPr>
          <w:color w:val="auto"/>
        </w:rPr>
        <w:t>ber</w:t>
      </w:r>
      <w:r w:rsidR="002F66CE" w:rsidRPr="00643893">
        <w:rPr>
          <w:color w:val="auto"/>
        </w:rPr>
        <w:t xml:space="preserve"> </w:t>
      </w:r>
      <w:r w:rsidR="00617C14">
        <w:rPr>
          <w:color w:val="auto"/>
        </w:rPr>
        <w:t>29</w:t>
      </w:r>
      <w:r w:rsidR="00B85F89" w:rsidRPr="00643893">
        <w:rPr>
          <w:color w:val="auto"/>
        </w:rPr>
        <w:t>, 201</w:t>
      </w:r>
      <w:r w:rsidR="00617C14">
        <w:rPr>
          <w:color w:val="auto"/>
        </w:rPr>
        <w:t>7</w:t>
      </w:r>
      <w:r w:rsidR="00B85F89" w:rsidRPr="00643893">
        <w:rPr>
          <w:color w:val="auto"/>
        </w:rPr>
        <w:t xml:space="preserve">- </w:t>
      </w:r>
      <w:r w:rsidR="00B85F89" w:rsidRPr="0082560F">
        <w:rPr>
          <w:color w:val="auto"/>
        </w:rPr>
        <w:t xml:space="preserve">Dress is </w:t>
      </w:r>
      <w:r w:rsidR="00BD518D" w:rsidRPr="0082560F">
        <w:rPr>
          <w:color w:val="auto"/>
        </w:rPr>
        <w:t>Business</w:t>
      </w:r>
      <w:r w:rsidR="006D35D8" w:rsidRPr="0082560F">
        <w:rPr>
          <w:color w:val="auto"/>
        </w:rPr>
        <w:t xml:space="preserve"> Casual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7117"/>
      </w:tblGrid>
      <w:tr w:rsidR="00E87680" w:rsidTr="006D35D8">
        <w:trPr>
          <w:trHeight w:val="972"/>
        </w:trPr>
        <w:tc>
          <w:tcPr>
            <w:tcW w:w="2256" w:type="dxa"/>
          </w:tcPr>
          <w:p w:rsidR="00FB60A6" w:rsidRDefault="00FB60A6" w:rsidP="00075E77">
            <w:pPr>
              <w:spacing w:after="0"/>
            </w:pPr>
            <w:r>
              <w:t>3:30pm</w:t>
            </w:r>
          </w:p>
          <w:p w:rsidR="00BD518D" w:rsidRDefault="002F66CE" w:rsidP="00075E77">
            <w:pPr>
              <w:spacing w:after="0"/>
            </w:pPr>
            <w:r>
              <w:t>4</w:t>
            </w:r>
            <w:r w:rsidR="00BD518D">
              <w:t xml:space="preserve">:00 </w:t>
            </w:r>
            <w:r>
              <w:t>pm</w:t>
            </w:r>
          </w:p>
          <w:p w:rsidR="002F66CE" w:rsidRDefault="002F66CE" w:rsidP="00AB2376">
            <w:pPr>
              <w:spacing w:after="0"/>
            </w:pPr>
            <w:r>
              <w:t>5:00</w:t>
            </w:r>
            <w:r w:rsidR="00617C14">
              <w:t xml:space="preserve"> pm </w:t>
            </w:r>
          </w:p>
          <w:p w:rsidR="002F66CE" w:rsidRPr="00093B54" w:rsidRDefault="002F66CE" w:rsidP="00AB2376">
            <w:pPr>
              <w:spacing w:after="0"/>
            </w:pPr>
            <w:r>
              <w:t>7:00</w:t>
            </w:r>
            <w:r w:rsidR="00617C14">
              <w:t xml:space="preserve"> pm </w:t>
            </w:r>
          </w:p>
        </w:tc>
        <w:tc>
          <w:tcPr>
            <w:tcW w:w="7118" w:type="dxa"/>
          </w:tcPr>
          <w:p w:rsidR="00FB60A6" w:rsidRDefault="00FB60A6" w:rsidP="00AB2376">
            <w:pPr>
              <w:spacing w:after="0"/>
              <w:ind w:left="0"/>
            </w:pPr>
            <w:r>
              <w:t xml:space="preserve">Audit Committee-Meet with Commerce Bank </w:t>
            </w:r>
          </w:p>
          <w:p w:rsidR="00E87680" w:rsidRDefault="002F66CE" w:rsidP="00AB2376">
            <w:pPr>
              <w:spacing w:after="0"/>
              <w:ind w:left="0"/>
            </w:pPr>
            <w:r>
              <w:t xml:space="preserve">Audit Committee-Meet with </w:t>
            </w:r>
            <w:r w:rsidR="00E969BF">
              <w:t xml:space="preserve">Auditors </w:t>
            </w:r>
          </w:p>
          <w:p w:rsidR="0010234C" w:rsidRDefault="002F66CE" w:rsidP="00AB2376">
            <w:pPr>
              <w:spacing w:after="0"/>
              <w:ind w:left="0"/>
            </w:pPr>
            <w:r>
              <w:t xml:space="preserve">Audit Committee-Review Vouchers </w:t>
            </w:r>
          </w:p>
          <w:p w:rsidR="002F66CE" w:rsidRPr="00093B54" w:rsidRDefault="002F66CE" w:rsidP="00AB2376">
            <w:pPr>
              <w:spacing w:after="0"/>
              <w:ind w:left="0"/>
            </w:pPr>
            <w:r>
              <w:t>Executive Committee-</w:t>
            </w:r>
            <w:r w:rsidR="00AB2376">
              <w:t xml:space="preserve">Corn Crib </w:t>
            </w:r>
            <w:bookmarkStart w:id="0" w:name="_GoBack"/>
            <w:bookmarkEnd w:id="0"/>
          </w:p>
        </w:tc>
      </w:tr>
    </w:tbl>
    <w:p w:rsidR="00E87680" w:rsidRDefault="00643893" w:rsidP="00AB2376">
      <w:pPr>
        <w:pStyle w:val="Heading1"/>
        <w:spacing w:after="0" w:line="240" w:lineRule="auto"/>
        <w:jc w:val="left"/>
      </w:pPr>
      <w:r w:rsidRPr="00643893">
        <w:rPr>
          <w:color w:val="auto"/>
        </w:rPr>
        <w:t>Thurs</w:t>
      </w:r>
      <w:r w:rsidR="002F66CE" w:rsidRPr="00643893">
        <w:rPr>
          <w:color w:val="auto"/>
        </w:rPr>
        <w:t>da</w:t>
      </w:r>
      <w:r w:rsidR="00171548" w:rsidRPr="00643893">
        <w:rPr>
          <w:color w:val="auto"/>
        </w:rPr>
        <w:t>y</w:t>
      </w:r>
      <w:r w:rsidR="00B85F89" w:rsidRPr="00643893">
        <w:rPr>
          <w:color w:val="auto"/>
        </w:rPr>
        <w:t xml:space="preserve">, </w:t>
      </w:r>
      <w:r w:rsidR="00617C14">
        <w:rPr>
          <w:color w:val="auto"/>
        </w:rPr>
        <w:t>November 30</w:t>
      </w:r>
      <w:r w:rsidR="00B85F89" w:rsidRPr="00643893">
        <w:rPr>
          <w:color w:val="auto"/>
        </w:rPr>
        <w:t>, 201</w:t>
      </w:r>
      <w:r w:rsidR="00617C14">
        <w:rPr>
          <w:color w:val="auto"/>
        </w:rPr>
        <w:t>7</w:t>
      </w:r>
      <w:r w:rsidR="00B85F89" w:rsidRPr="00643893">
        <w:rPr>
          <w:color w:val="auto"/>
        </w:rPr>
        <w:t>-</w:t>
      </w:r>
      <w:r w:rsidR="00B85F89">
        <w:t xml:space="preserve"> </w:t>
      </w:r>
      <w:r w:rsidR="00B85F89" w:rsidRPr="0082560F">
        <w:rPr>
          <w:color w:val="auto"/>
        </w:rPr>
        <w:t xml:space="preserve">Dress is </w:t>
      </w:r>
      <w:r w:rsidR="00393F99" w:rsidRPr="0082560F">
        <w:rPr>
          <w:color w:val="auto"/>
        </w:rPr>
        <w:t xml:space="preserve">Business 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Tr="00EB5DA7">
        <w:trPr>
          <w:trHeight w:val="432"/>
        </w:trPr>
        <w:tc>
          <w:tcPr>
            <w:tcW w:w="2192" w:type="dxa"/>
            <w:vAlign w:val="center"/>
          </w:tcPr>
          <w:p w:rsidR="00393F99" w:rsidRPr="00093B54" w:rsidRDefault="002F66CE" w:rsidP="00393F99">
            <w:r>
              <w:t>8</w:t>
            </w:r>
            <w:r w:rsidR="00960348">
              <w:t>:00 am</w:t>
            </w:r>
          </w:p>
        </w:tc>
        <w:tc>
          <w:tcPr>
            <w:tcW w:w="7168" w:type="dxa"/>
            <w:vAlign w:val="center"/>
          </w:tcPr>
          <w:p w:rsidR="002E57DA" w:rsidRPr="00093B54" w:rsidRDefault="002F66CE" w:rsidP="00AB2376">
            <w:pPr>
              <w:ind w:left="0"/>
            </w:pPr>
            <w:r>
              <w:t xml:space="preserve">Call ICMB Board to Order </w:t>
            </w:r>
            <w:r w:rsidR="00E350B5">
              <w:t>–</w:t>
            </w:r>
            <w:r w:rsidR="00617C14">
              <w:t xml:space="preserve">Paul </w:t>
            </w:r>
            <w:proofErr w:type="spellStart"/>
            <w:r w:rsidR="00617C14">
              <w:t>Jeschke</w:t>
            </w:r>
            <w:proofErr w:type="spellEnd"/>
            <w:r w:rsidR="00617C14">
              <w:t xml:space="preserve"> </w:t>
            </w:r>
            <w:r w:rsidR="00AB2376">
              <w:t xml:space="preserve"> </w:t>
            </w:r>
          </w:p>
        </w:tc>
      </w:tr>
      <w:tr w:rsidR="00960348" w:rsidTr="00EB5DA7">
        <w:trPr>
          <w:trHeight w:val="432"/>
        </w:trPr>
        <w:tc>
          <w:tcPr>
            <w:tcW w:w="2192" w:type="dxa"/>
            <w:vAlign w:val="center"/>
          </w:tcPr>
          <w:p w:rsidR="00960348" w:rsidRDefault="00960348" w:rsidP="00393F99"/>
        </w:tc>
        <w:tc>
          <w:tcPr>
            <w:tcW w:w="7168" w:type="dxa"/>
            <w:vAlign w:val="center"/>
          </w:tcPr>
          <w:p w:rsidR="00960348" w:rsidRDefault="00643893" w:rsidP="00960348">
            <w:pPr>
              <w:ind w:left="0"/>
            </w:pPr>
            <w:r>
              <w:t>Minutes of August</w:t>
            </w:r>
            <w:r w:rsidR="00E350B5">
              <w:t xml:space="preserve"> Executive Committee Meeting-</w:t>
            </w:r>
            <w:r w:rsidR="00617C14">
              <w:t>Dirk Rice</w:t>
            </w:r>
            <w:r w:rsidR="00AB2376">
              <w:t xml:space="preserve"> </w:t>
            </w:r>
          </w:p>
          <w:p w:rsidR="00E350B5" w:rsidRDefault="00E350B5" w:rsidP="00AB2376">
            <w:pPr>
              <w:ind w:left="0"/>
            </w:pPr>
            <w:r>
              <w:t xml:space="preserve">Minutes of August </w:t>
            </w:r>
            <w:r w:rsidR="00617C14">
              <w:t xml:space="preserve">Board Meeting-Dirk Rice </w:t>
            </w:r>
          </w:p>
        </w:tc>
      </w:tr>
      <w:tr w:rsidR="00093B54" w:rsidTr="00EB5DA7">
        <w:trPr>
          <w:trHeight w:val="432"/>
        </w:trPr>
        <w:tc>
          <w:tcPr>
            <w:tcW w:w="2192" w:type="dxa"/>
            <w:vAlign w:val="center"/>
          </w:tcPr>
          <w:p w:rsidR="00093B54" w:rsidRPr="00093B54" w:rsidRDefault="002E57DA" w:rsidP="00960348">
            <w:pPr>
              <w:ind w:left="0"/>
            </w:pPr>
            <w:r>
              <w:t xml:space="preserve"> </w:t>
            </w:r>
          </w:p>
        </w:tc>
        <w:tc>
          <w:tcPr>
            <w:tcW w:w="7168" w:type="dxa"/>
            <w:vAlign w:val="center"/>
          </w:tcPr>
          <w:p w:rsidR="00960348" w:rsidRDefault="00E350B5" w:rsidP="00EB5DA7">
            <w:pPr>
              <w:ind w:left="0"/>
            </w:pPr>
            <w:r>
              <w:t>Treasurer’s Report-</w:t>
            </w:r>
            <w:r w:rsidR="00617C14">
              <w:t xml:space="preserve">Roger </w:t>
            </w:r>
            <w:proofErr w:type="spellStart"/>
            <w:r w:rsidR="00617C14">
              <w:t>Sy</w:t>
            </w:r>
            <w:proofErr w:type="spellEnd"/>
            <w:r w:rsidR="00617C14">
              <w:t xml:space="preserve"> </w:t>
            </w:r>
            <w:r w:rsidR="00E136D5">
              <w:t xml:space="preserve"> </w:t>
            </w:r>
            <w:r w:rsidR="00AB2376">
              <w:t xml:space="preserve"> </w:t>
            </w:r>
          </w:p>
          <w:p w:rsidR="00960348" w:rsidRDefault="00E350B5" w:rsidP="00EB5DA7">
            <w:pPr>
              <w:ind w:left="0"/>
            </w:pPr>
            <w:r>
              <w:t>Executive Director’s Report-Rodney Weinzierl</w:t>
            </w:r>
          </w:p>
          <w:p w:rsidR="00E350B5" w:rsidRDefault="00E350B5" w:rsidP="00EB5DA7">
            <w:pPr>
              <w:ind w:left="0"/>
            </w:pPr>
            <w:r>
              <w:t>Administrative Report-Kayla Veeder</w:t>
            </w:r>
          </w:p>
          <w:p w:rsidR="00E350B5" w:rsidRDefault="00E350B5" w:rsidP="00EB5DA7">
            <w:pPr>
              <w:ind w:left="0"/>
            </w:pPr>
            <w:r>
              <w:t>Executive Committee Report-</w:t>
            </w:r>
            <w:r w:rsidR="00617C14">
              <w:t xml:space="preserve">Jim </w:t>
            </w:r>
            <w:proofErr w:type="spellStart"/>
            <w:r w:rsidR="00617C14">
              <w:t>Raben</w:t>
            </w:r>
            <w:proofErr w:type="spellEnd"/>
            <w:r w:rsidR="00617C14">
              <w:t xml:space="preserve"> </w:t>
            </w:r>
            <w:r w:rsidR="00E136D5">
              <w:t xml:space="preserve"> </w:t>
            </w:r>
            <w:r w:rsidR="00AC55CF">
              <w:t xml:space="preserve"> </w:t>
            </w:r>
          </w:p>
          <w:p w:rsidR="00284E5A" w:rsidRDefault="00284E5A" w:rsidP="00EB5DA7">
            <w:pPr>
              <w:ind w:left="0"/>
            </w:pPr>
            <w:r>
              <w:t>Chairman’s Report</w:t>
            </w:r>
            <w:r w:rsidR="00617C14">
              <w:t xml:space="preserve">-Paul </w:t>
            </w:r>
            <w:proofErr w:type="spellStart"/>
            <w:r w:rsidR="00617C14">
              <w:t>Jeschke</w:t>
            </w:r>
            <w:proofErr w:type="spellEnd"/>
            <w:r w:rsidR="00617C14">
              <w:t xml:space="preserve"> </w:t>
            </w:r>
          </w:p>
          <w:p w:rsidR="00284E5A" w:rsidRPr="00C35000" w:rsidRDefault="00284E5A" w:rsidP="00EB5DA7">
            <w:pPr>
              <w:ind w:left="0"/>
            </w:pPr>
            <w:r>
              <w:t>Extension Report</w:t>
            </w:r>
            <w:r w:rsidR="00AC55CF">
              <w:t>-</w:t>
            </w:r>
            <w:r w:rsidR="00617C14">
              <w:t xml:space="preserve">Dennis Bowman </w:t>
            </w:r>
          </w:p>
        </w:tc>
      </w:tr>
      <w:tr w:rsidR="00093B54" w:rsidTr="00EB5DA7">
        <w:trPr>
          <w:trHeight w:val="432"/>
        </w:trPr>
        <w:tc>
          <w:tcPr>
            <w:tcW w:w="2192" w:type="dxa"/>
            <w:vAlign w:val="center"/>
          </w:tcPr>
          <w:p w:rsidR="00093B54" w:rsidRPr="00093B54" w:rsidRDefault="00284E5A" w:rsidP="0010234C">
            <w:r>
              <w:t xml:space="preserve">9:30-11:30 </w:t>
            </w:r>
            <w:r w:rsidR="00617C14">
              <w:t>am</w:t>
            </w:r>
          </w:p>
        </w:tc>
        <w:tc>
          <w:tcPr>
            <w:tcW w:w="7168" w:type="dxa"/>
            <w:vAlign w:val="center"/>
          </w:tcPr>
          <w:p w:rsidR="00960348" w:rsidRPr="00093B54" w:rsidRDefault="00EA2AD6" w:rsidP="00960348">
            <w:r>
              <w:t>Committee Meetings</w:t>
            </w:r>
          </w:p>
        </w:tc>
      </w:tr>
      <w:tr w:rsidR="0010234C" w:rsidTr="00AB2376">
        <w:trPr>
          <w:trHeight w:val="648"/>
        </w:trPr>
        <w:tc>
          <w:tcPr>
            <w:tcW w:w="2192" w:type="dxa"/>
            <w:vAlign w:val="center"/>
          </w:tcPr>
          <w:p w:rsidR="0010234C" w:rsidRDefault="0010234C" w:rsidP="0010234C"/>
          <w:p w:rsidR="00284E5A" w:rsidRDefault="00284E5A" w:rsidP="00284E5A"/>
        </w:tc>
        <w:tc>
          <w:tcPr>
            <w:tcW w:w="7168" w:type="dxa"/>
            <w:vAlign w:val="center"/>
          </w:tcPr>
          <w:p w:rsidR="00EA2AD6" w:rsidRDefault="00EA2AD6" w:rsidP="00EA2AD6">
            <w:pPr>
              <w:ind w:left="0"/>
            </w:pPr>
            <w:r>
              <w:t xml:space="preserve">           Exports-North Conference Room</w:t>
            </w:r>
          </w:p>
          <w:p w:rsidR="00393F99" w:rsidRPr="00840019" w:rsidRDefault="00EA2AD6" w:rsidP="00AB2376">
            <w:pPr>
              <w:ind w:left="0"/>
            </w:pPr>
            <w:r>
              <w:t xml:space="preserve">           Industrial-</w:t>
            </w:r>
            <w:r w:rsidR="00AB2376">
              <w:t xml:space="preserve">Corn Crib </w:t>
            </w:r>
          </w:p>
        </w:tc>
      </w:tr>
      <w:tr w:rsidR="00284E5A" w:rsidTr="00AB2376">
        <w:trPr>
          <w:trHeight w:val="360"/>
        </w:trPr>
        <w:tc>
          <w:tcPr>
            <w:tcW w:w="2192" w:type="dxa"/>
            <w:vAlign w:val="center"/>
          </w:tcPr>
          <w:p w:rsidR="00284E5A" w:rsidRDefault="00284E5A" w:rsidP="00284E5A">
            <w:pPr>
              <w:ind w:left="0"/>
            </w:pPr>
            <w:r>
              <w:t>11:30</w:t>
            </w:r>
            <w:r w:rsidR="00617C14">
              <w:t xml:space="preserve"> am</w:t>
            </w:r>
          </w:p>
        </w:tc>
        <w:tc>
          <w:tcPr>
            <w:tcW w:w="7168" w:type="dxa"/>
            <w:vAlign w:val="center"/>
          </w:tcPr>
          <w:p w:rsidR="00284E5A" w:rsidRDefault="00284E5A" w:rsidP="00284E5A">
            <w:pPr>
              <w:ind w:left="0"/>
            </w:pPr>
            <w:r>
              <w:t xml:space="preserve"> Lunch</w:t>
            </w:r>
          </w:p>
        </w:tc>
      </w:tr>
      <w:tr w:rsidR="00284E5A" w:rsidTr="00AB2376">
        <w:trPr>
          <w:trHeight w:val="315"/>
        </w:trPr>
        <w:tc>
          <w:tcPr>
            <w:tcW w:w="2192" w:type="dxa"/>
            <w:vAlign w:val="center"/>
          </w:tcPr>
          <w:p w:rsidR="00284E5A" w:rsidRDefault="00284E5A" w:rsidP="00EA2AD6">
            <w:pPr>
              <w:ind w:left="0"/>
            </w:pPr>
            <w:r>
              <w:t>12:30</w:t>
            </w:r>
            <w:r w:rsidR="00EA2AD6">
              <w:t xml:space="preserve"> pm</w:t>
            </w:r>
          </w:p>
        </w:tc>
        <w:tc>
          <w:tcPr>
            <w:tcW w:w="7168" w:type="dxa"/>
            <w:vAlign w:val="center"/>
          </w:tcPr>
          <w:p w:rsidR="00284E5A" w:rsidRDefault="00284E5A" w:rsidP="00EA2AD6">
            <w:pPr>
              <w:ind w:left="0"/>
            </w:pPr>
            <w:r>
              <w:t xml:space="preserve"> </w:t>
            </w:r>
            <w:r w:rsidR="00EA2AD6">
              <w:t>Livestock Organization Presentations</w:t>
            </w:r>
          </w:p>
        </w:tc>
      </w:tr>
      <w:tr w:rsidR="00212154" w:rsidTr="00212154">
        <w:trPr>
          <w:trHeight w:val="477"/>
        </w:trPr>
        <w:tc>
          <w:tcPr>
            <w:tcW w:w="2192" w:type="dxa"/>
            <w:vAlign w:val="center"/>
          </w:tcPr>
          <w:p w:rsidR="00212154" w:rsidRDefault="00212154" w:rsidP="00212154">
            <w:pPr>
              <w:ind w:left="0"/>
            </w:pPr>
          </w:p>
        </w:tc>
        <w:tc>
          <w:tcPr>
            <w:tcW w:w="7168" w:type="dxa"/>
            <w:vAlign w:val="center"/>
          </w:tcPr>
          <w:p w:rsidR="00EA2AD6" w:rsidRDefault="00212154" w:rsidP="00EA2AD6">
            <w:pPr>
              <w:ind w:left="0"/>
            </w:pPr>
            <w:r>
              <w:t xml:space="preserve"> </w:t>
            </w:r>
            <w:r w:rsidR="00284E5A">
              <w:t xml:space="preserve">          </w:t>
            </w:r>
            <w:r w:rsidR="00EA2AD6">
              <w:t>USAPEE</w:t>
            </w:r>
            <w:r w:rsidR="00AB2376">
              <w:t>C/USMEF</w:t>
            </w:r>
          </w:p>
        </w:tc>
      </w:tr>
      <w:tr w:rsidR="00212154" w:rsidTr="00212154">
        <w:trPr>
          <w:trHeight w:val="477"/>
        </w:trPr>
        <w:tc>
          <w:tcPr>
            <w:tcW w:w="2192" w:type="dxa"/>
            <w:vAlign w:val="center"/>
          </w:tcPr>
          <w:p w:rsidR="00212154" w:rsidRDefault="00EA2AD6" w:rsidP="00EA2AD6">
            <w:pPr>
              <w:ind w:left="0"/>
            </w:pPr>
            <w:r>
              <w:t>2</w:t>
            </w:r>
            <w:r w:rsidR="00284E5A">
              <w:t>:</w:t>
            </w:r>
            <w:r>
              <w:t>30-4:00</w:t>
            </w:r>
            <w:r w:rsidR="00617C14">
              <w:t xml:space="preserve"> pm</w:t>
            </w:r>
          </w:p>
        </w:tc>
        <w:tc>
          <w:tcPr>
            <w:tcW w:w="7168" w:type="dxa"/>
            <w:vAlign w:val="center"/>
          </w:tcPr>
          <w:p w:rsidR="00212154" w:rsidRDefault="00212154" w:rsidP="00EA2AD6">
            <w:pPr>
              <w:ind w:left="0"/>
            </w:pPr>
            <w:r>
              <w:t xml:space="preserve"> </w:t>
            </w:r>
            <w:r w:rsidR="00284E5A">
              <w:t>Re</w:t>
            </w:r>
            <w:r w:rsidR="00EA2AD6">
              <w:t>sume Committee Meetings</w:t>
            </w:r>
          </w:p>
        </w:tc>
      </w:tr>
      <w:tr w:rsidR="00075E77" w:rsidTr="006D35D8">
        <w:trPr>
          <w:trHeight w:val="360"/>
        </w:trPr>
        <w:tc>
          <w:tcPr>
            <w:tcW w:w="2192" w:type="dxa"/>
            <w:vAlign w:val="center"/>
          </w:tcPr>
          <w:p w:rsidR="00075E77" w:rsidRDefault="00075E77" w:rsidP="00EA2AD6">
            <w:pPr>
              <w:ind w:left="0"/>
            </w:pPr>
            <w:r>
              <w:t>4:00-5:30</w:t>
            </w:r>
            <w:r w:rsidR="00617C14">
              <w:t xml:space="preserve"> pm</w:t>
            </w:r>
          </w:p>
        </w:tc>
        <w:tc>
          <w:tcPr>
            <w:tcW w:w="7168" w:type="dxa"/>
            <w:vAlign w:val="center"/>
          </w:tcPr>
          <w:p w:rsidR="00075E77" w:rsidRDefault="00075E77" w:rsidP="00EA2AD6">
            <w:pPr>
              <w:ind w:left="0"/>
            </w:pPr>
            <w:r>
              <w:t xml:space="preserve"> Reception at the office </w:t>
            </w:r>
          </w:p>
        </w:tc>
      </w:tr>
      <w:tr w:rsidR="00212154" w:rsidTr="006D35D8">
        <w:trPr>
          <w:trHeight w:val="333"/>
        </w:trPr>
        <w:tc>
          <w:tcPr>
            <w:tcW w:w="2192" w:type="dxa"/>
            <w:vAlign w:val="center"/>
          </w:tcPr>
          <w:p w:rsidR="00212154" w:rsidRDefault="00284E5A" w:rsidP="00212154">
            <w:pPr>
              <w:ind w:left="0"/>
            </w:pPr>
            <w:r>
              <w:t>6:00</w:t>
            </w:r>
            <w:r w:rsidR="00617C14">
              <w:t xml:space="preserve"> pm </w:t>
            </w:r>
          </w:p>
        </w:tc>
        <w:tc>
          <w:tcPr>
            <w:tcW w:w="7168" w:type="dxa"/>
            <w:vAlign w:val="center"/>
          </w:tcPr>
          <w:p w:rsidR="00212154" w:rsidRPr="00284E5A" w:rsidRDefault="00212154" w:rsidP="006D35D8">
            <w:pPr>
              <w:spacing w:before="0" w:after="0" w:line="240" w:lineRule="auto"/>
              <w:ind w:left="0"/>
            </w:pPr>
            <w:r>
              <w:t xml:space="preserve"> </w:t>
            </w:r>
            <w:r w:rsidR="00284E5A">
              <w:t>Dinner</w:t>
            </w:r>
          </w:p>
        </w:tc>
      </w:tr>
    </w:tbl>
    <w:p w:rsidR="00E87680" w:rsidRDefault="0082560F" w:rsidP="00317230">
      <w:pPr>
        <w:pStyle w:val="Heading1"/>
        <w:jc w:val="left"/>
      </w:pPr>
      <w:r>
        <w:rPr>
          <w:color w:val="auto"/>
        </w:rPr>
        <w:t xml:space="preserve">Friday, December </w:t>
      </w:r>
      <w:r w:rsidR="00617C14">
        <w:rPr>
          <w:color w:val="auto"/>
        </w:rPr>
        <w:t>1</w:t>
      </w:r>
      <w:r w:rsidR="0010234C" w:rsidRPr="00643893">
        <w:rPr>
          <w:color w:val="auto"/>
        </w:rPr>
        <w:t>, 201</w:t>
      </w:r>
      <w:r w:rsidR="00617C14">
        <w:rPr>
          <w:color w:val="auto"/>
        </w:rPr>
        <w:t>7</w:t>
      </w:r>
      <w:r w:rsidR="00317230" w:rsidRPr="00643893">
        <w:rPr>
          <w:color w:val="auto"/>
        </w:rPr>
        <w:t xml:space="preserve">- </w:t>
      </w:r>
      <w:r w:rsidR="00317230" w:rsidRPr="0082560F">
        <w:rPr>
          <w:color w:val="auto"/>
        </w:rPr>
        <w:t xml:space="preserve">Dress is Business 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Tr="00284E5A">
        <w:trPr>
          <w:trHeight w:val="468"/>
        </w:trPr>
        <w:tc>
          <w:tcPr>
            <w:tcW w:w="2192" w:type="dxa"/>
            <w:vAlign w:val="center"/>
          </w:tcPr>
          <w:p w:rsidR="00093B54" w:rsidRPr="00597E35" w:rsidRDefault="006D35D8" w:rsidP="006D35D8">
            <w:r>
              <w:t>7:30am-8:30am</w:t>
            </w:r>
          </w:p>
        </w:tc>
        <w:tc>
          <w:tcPr>
            <w:tcW w:w="7168" w:type="dxa"/>
            <w:vAlign w:val="center"/>
          </w:tcPr>
          <w:p w:rsidR="00393F99" w:rsidRPr="00597E35" w:rsidRDefault="006D35D8" w:rsidP="00393F99">
            <w:r>
              <w:t>Mission Reports</w:t>
            </w:r>
          </w:p>
        </w:tc>
      </w:tr>
      <w:tr w:rsidR="006D35D8" w:rsidTr="00284E5A">
        <w:trPr>
          <w:trHeight w:val="468"/>
        </w:trPr>
        <w:tc>
          <w:tcPr>
            <w:tcW w:w="2192" w:type="dxa"/>
            <w:vAlign w:val="center"/>
          </w:tcPr>
          <w:p w:rsidR="006D35D8" w:rsidRPr="00597E35" w:rsidRDefault="006D35D8" w:rsidP="006D35D8">
            <w:r>
              <w:t>8:30am-12pm</w:t>
            </w:r>
          </w:p>
        </w:tc>
        <w:tc>
          <w:tcPr>
            <w:tcW w:w="7168" w:type="dxa"/>
            <w:vAlign w:val="center"/>
          </w:tcPr>
          <w:p w:rsidR="006D35D8" w:rsidRPr="00597E35" w:rsidRDefault="006D35D8" w:rsidP="006D35D8">
            <w:r>
              <w:t>Reconvene ICMB Meeting</w:t>
            </w:r>
          </w:p>
        </w:tc>
      </w:tr>
      <w:tr w:rsidR="006D35D8" w:rsidTr="00093B54">
        <w:tc>
          <w:tcPr>
            <w:tcW w:w="2192" w:type="dxa"/>
            <w:vAlign w:val="center"/>
          </w:tcPr>
          <w:p w:rsidR="006D35D8" w:rsidRPr="00093B54" w:rsidRDefault="006D35D8" w:rsidP="006D35D8">
            <w:pPr>
              <w:ind w:left="0"/>
            </w:pPr>
            <w:r>
              <w:t xml:space="preserve"> </w:t>
            </w:r>
          </w:p>
        </w:tc>
        <w:tc>
          <w:tcPr>
            <w:tcW w:w="7168" w:type="dxa"/>
            <w:vAlign w:val="center"/>
          </w:tcPr>
          <w:p w:rsidR="006D35D8" w:rsidRDefault="006D35D8" w:rsidP="006D35D8">
            <w:pPr>
              <w:ind w:left="0"/>
            </w:pPr>
            <w:r>
              <w:t xml:space="preserve"> Industrial Committee Report- </w:t>
            </w:r>
            <w:r w:rsidR="00617C14">
              <w:t xml:space="preserve">Jim Reed </w:t>
            </w:r>
          </w:p>
          <w:p w:rsidR="006D35D8" w:rsidRDefault="006D35D8" w:rsidP="006D35D8">
            <w:pPr>
              <w:ind w:left="0"/>
            </w:pPr>
            <w:r>
              <w:t xml:space="preserve"> Exports Committee Report- </w:t>
            </w:r>
            <w:r w:rsidR="00617C14">
              <w:t xml:space="preserve">Mike </w:t>
            </w:r>
            <w:proofErr w:type="spellStart"/>
            <w:r w:rsidR="00617C14">
              <w:t>Wurmnest</w:t>
            </w:r>
            <w:proofErr w:type="spellEnd"/>
            <w:r w:rsidR="00617C14">
              <w:t xml:space="preserve"> </w:t>
            </w:r>
            <w:r w:rsidR="00E136D5">
              <w:t xml:space="preserve"> </w:t>
            </w:r>
          </w:p>
          <w:p w:rsidR="006D35D8" w:rsidRDefault="006D35D8" w:rsidP="006D35D8">
            <w:pPr>
              <w:ind w:left="0"/>
            </w:pPr>
            <w:r>
              <w:t xml:space="preserve">  Executive Session</w:t>
            </w:r>
          </w:p>
          <w:p w:rsidR="006D35D8" w:rsidRPr="00093B54" w:rsidRDefault="006D35D8" w:rsidP="006D35D8">
            <w:pPr>
              <w:ind w:left="0"/>
            </w:pPr>
            <w:r>
              <w:t xml:space="preserve"> Adjourn Board Meeting</w:t>
            </w:r>
          </w:p>
        </w:tc>
      </w:tr>
      <w:tr w:rsidR="006D35D8" w:rsidTr="00093B54">
        <w:tc>
          <w:tcPr>
            <w:tcW w:w="2192" w:type="dxa"/>
            <w:vAlign w:val="center"/>
          </w:tcPr>
          <w:p w:rsidR="006D35D8" w:rsidRPr="00093B54" w:rsidRDefault="006D35D8" w:rsidP="006D35D8">
            <w:r>
              <w:t xml:space="preserve">12:00 </w:t>
            </w:r>
            <w:r w:rsidR="00617C14">
              <w:t xml:space="preserve">pm </w:t>
            </w:r>
          </w:p>
        </w:tc>
        <w:tc>
          <w:tcPr>
            <w:tcW w:w="7168" w:type="dxa"/>
            <w:vAlign w:val="center"/>
          </w:tcPr>
          <w:p w:rsidR="006D35D8" w:rsidRPr="00B771E6" w:rsidRDefault="006D35D8" w:rsidP="006D35D8">
            <w:pPr>
              <w:ind w:left="0"/>
            </w:pPr>
            <w:r>
              <w:t xml:space="preserve"> Lunch </w:t>
            </w:r>
          </w:p>
        </w:tc>
      </w:tr>
    </w:tbl>
    <w:p w:rsidR="006223C4" w:rsidRDefault="006223C4" w:rsidP="006223C4">
      <w:pPr>
        <w:pStyle w:val="Title"/>
        <w:spacing w:after="100" w:line="240" w:lineRule="auto"/>
      </w:pPr>
      <w:r>
        <w:lastRenderedPageBreak/>
        <w:t xml:space="preserve"> Illinois Corn </w:t>
      </w:r>
      <w:r w:rsidR="00E813E1">
        <w:t>Marketing Board</w:t>
      </w:r>
    </w:p>
    <w:p w:rsidR="00E7252B" w:rsidRPr="00B771E6" w:rsidRDefault="00E7252B" w:rsidP="00E7252B">
      <w:pPr>
        <w:pStyle w:val="Title"/>
        <w:spacing w:after="100" w:line="240" w:lineRule="auto"/>
      </w:pPr>
      <w:r>
        <w:rPr>
          <w:sz w:val="24"/>
          <w:szCs w:val="24"/>
        </w:rPr>
        <w:t>Executive Committee Agenda</w:t>
      </w:r>
    </w:p>
    <w:sdt>
      <w:sdtPr>
        <w:rPr>
          <w:color w:val="auto"/>
        </w:rPr>
        <w:alias w:val="Date"/>
        <w:tag w:val="Date"/>
        <w:id w:val="-1044672155"/>
        <w:placeholder>
          <w:docPart w:val="8318E04E28714F66A2E976C94DC9D048"/>
        </w:placeholder>
        <w:date w:fullDate="2017-11-2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7252B" w:rsidRPr="00643893" w:rsidRDefault="00617C14" w:rsidP="00E7252B">
          <w:pPr>
            <w:pStyle w:val="Heading1"/>
            <w:pBdr>
              <w:bottom w:val="single" w:sz="4" w:space="0" w:color="6D593A" w:themeColor="accent5" w:themeShade="80"/>
            </w:pBdr>
            <w:rPr>
              <w:color w:val="auto"/>
            </w:rPr>
          </w:pPr>
          <w:r>
            <w:rPr>
              <w:color w:val="auto"/>
            </w:rPr>
            <w:t>Wednesday, November 29, 2017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7252B" w:rsidTr="00915F16">
        <w:tc>
          <w:tcPr>
            <w:tcW w:w="2253" w:type="dxa"/>
          </w:tcPr>
          <w:p w:rsidR="00E7252B" w:rsidRDefault="00E813E1" w:rsidP="00915F16">
            <w:r>
              <w:t>7</w:t>
            </w:r>
            <w:r w:rsidR="004B2A6A">
              <w:t xml:space="preserve">:00 </w:t>
            </w:r>
            <w:r>
              <w:t>pm</w:t>
            </w:r>
          </w:p>
          <w:p w:rsidR="00840019" w:rsidRDefault="00840019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Pr="00093B54" w:rsidRDefault="00E7252B" w:rsidP="00915F16"/>
        </w:tc>
        <w:tc>
          <w:tcPr>
            <w:tcW w:w="7107" w:type="dxa"/>
          </w:tcPr>
          <w:p w:rsidR="00E813E1" w:rsidRDefault="00E813E1" w:rsidP="00E813E1">
            <w:pPr>
              <w:ind w:left="0"/>
            </w:pPr>
            <w:r>
              <w:t>Audit Meeting Report</w:t>
            </w:r>
          </w:p>
          <w:p w:rsidR="00E813E1" w:rsidRDefault="00E813E1" w:rsidP="00915F16">
            <w:r>
              <w:t xml:space="preserve">Feedback on </w:t>
            </w:r>
            <w:r w:rsidR="000E4F49">
              <w:t xml:space="preserve">Ag Assets Conference </w:t>
            </w:r>
          </w:p>
          <w:p w:rsidR="00E813E1" w:rsidRDefault="00E813E1" w:rsidP="00915F16"/>
          <w:p w:rsidR="00E813E1" w:rsidRDefault="004B2A6A" w:rsidP="00E813E1">
            <w:r>
              <w:t>Corn Congress Meeting-</w:t>
            </w:r>
            <w:r w:rsidR="00617C14">
              <w:t xml:space="preserve">Anaheim, CA </w:t>
            </w:r>
            <w:r w:rsidR="00E136D5">
              <w:t xml:space="preserve"> </w:t>
            </w:r>
            <w:r w:rsidR="00DC72AA">
              <w:t xml:space="preserve"> </w:t>
            </w:r>
          </w:p>
          <w:p w:rsidR="00633BA1" w:rsidRDefault="004B2A6A" w:rsidP="00915F16">
            <w:r>
              <w:t xml:space="preserve">          Appointments</w:t>
            </w:r>
          </w:p>
          <w:p w:rsidR="004B2A6A" w:rsidRDefault="004B2A6A" w:rsidP="00915F16">
            <w:r>
              <w:t xml:space="preserve">          Reception</w:t>
            </w:r>
          </w:p>
          <w:p w:rsidR="004B2A6A" w:rsidRDefault="004B2A6A" w:rsidP="00915F16">
            <w:r>
              <w:t xml:space="preserve">          Second State Caucus</w:t>
            </w:r>
          </w:p>
          <w:p w:rsidR="004B2A6A" w:rsidRDefault="004B2A6A" w:rsidP="00DC72AA">
            <w:pPr>
              <w:ind w:left="0"/>
            </w:pPr>
          </w:p>
          <w:p w:rsidR="004B2A6A" w:rsidRDefault="004B2A6A" w:rsidP="004B2A6A">
            <w:r>
              <w:t xml:space="preserve">NCGA Corn Board </w:t>
            </w:r>
            <w:r w:rsidR="004F7F6E">
              <w:t>Applications due January</w:t>
            </w:r>
            <w:r w:rsidR="00E136D5">
              <w:t xml:space="preserve"> </w:t>
            </w:r>
            <w:r w:rsidR="00E136D5" w:rsidRPr="00617C14">
              <w:rPr>
                <w:highlight w:val="yellow"/>
              </w:rPr>
              <w:t>6</w:t>
            </w:r>
          </w:p>
          <w:p w:rsidR="00E813E1" w:rsidRDefault="00E813E1" w:rsidP="004B2A6A">
            <w:r>
              <w:t>Deleg</w:t>
            </w:r>
            <w:r w:rsidR="00643893">
              <w:t xml:space="preserve">ate/Alternate info due January </w:t>
            </w:r>
          </w:p>
          <w:p w:rsidR="004B2A6A" w:rsidRDefault="004B2A6A" w:rsidP="004B2A6A"/>
          <w:p w:rsidR="00957D2D" w:rsidRDefault="00957D2D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Funding for</w:t>
            </w:r>
          </w:p>
          <w:p w:rsidR="00957D2D" w:rsidRDefault="00957D2D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t>▪</w:t>
            </w:r>
            <w:r>
              <w:rPr>
                <w:sz w:val="22"/>
                <w:szCs w:val="22"/>
              </w:rPr>
              <w:tab/>
              <w:t>Executive Programs</w:t>
            </w:r>
          </w:p>
          <w:p w:rsidR="00957D2D" w:rsidRDefault="00957D2D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40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-</w:t>
            </w:r>
            <w:r>
              <w:rPr>
                <w:sz w:val="22"/>
                <w:szCs w:val="22"/>
              </w:rPr>
              <w:tab/>
              <w:t>IFB A LOT</w:t>
            </w:r>
            <w:r>
              <w:rPr>
                <w:sz w:val="22"/>
                <w:szCs w:val="22"/>
              </w:rPr>
              <w:tab/>
              <w:t>1,500</w:t>
            </w:r>
          </w:p>
          <w:p w:rsidR="00957D2D" w:rsidRDefault="00957D2D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40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-</w:t>
            </w:r>
            <w:r>
              <w:rPr>
                <w:sz w:val="22"/>
                <w:szCs w:val="22"/>
              </w:rPr>
              <w:tab/>
              <w:t xml:space="preserve">IL </w:t>
            </w:r>
            <w:proofErr w:type="spellStart"/>
            <w:r>
              <w:rPr>
                <w:sz w:val="22"/>
                <w:szCs w:val="22"/>
              </w:rPr>
              <w:t>Agri</w:t>
            </w:r>
            <w:proofErr w:type="spellEnd"/>
            <w:r>
              <w:rPr>
                <w:sz w:val="22"/>
                <w:szCs w:val="22"/>
              </w:rPr>
              <w:t xml:space="preserve"> Women</w:t>
            </w:r>
            <w:r>
              <w:rPr>
                <w:sz w:val="22"/>
                <w:szCs w:val="22"/>
              </w:rPr>
              <w:tab/>
              <w:t>2,500</w:t>
            </w:r>
          </w:p>
          <w:p w:rsidR="00957D2D" w:rsidRDefault="00957D2D" w:rsidP="004F7F6E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40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-</w:t>
            </w:r>
            <w:r>
              <w:rPr>
                <w:sz w:val="22"/>
                <w:szCs w:val="22"/>
              </w:rPr>
              <w:tab/>
              <w:t>4-H Project Partner Program</w:t>
            </w:r>
            <w:r>
              <w:rPr>
                <w:sz w:val="22"/>
                <w:szCs w:val="22"/>
              </w:rPr>
              <w:tab/>
              <w:t>2,000</w:t>
            </w:r>
            <w:r w:rsidR="00FD5F70" w:rsidRPr="004F7F6E">
              <w:rPr>
                <w:sz w:val="22"/>
                <w:szCs w:val="22"/>
              </w:rPr>
              <w:t xml:space="preserve"> </w:t>
            </w:r>
          </w:p>
          <w:p w:rsidR="00957D2D" w:rsidRDefault="00957D2D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40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</w:p>
          <w:p w:rsidR="00957D2D" w:rsidRDefault="00957D2D" w:rsidP="00FD5F70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t>▪</w:t>
            </w:r>
            <w:r>
              <w:rPr>
                <w:sz w:val="22"/>
                <w:szCs w:val="22"/>
              </w:rPr>
              <w:tab/>
              <w:t>Communications Plan</w:t>
            </w:r>
          </w:p>
          <w:p w:rsidR="00957D2D" w:rsidRDefault="00957D2D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40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    RFD                                                30,000</w:t>
            </w:r>
          </w:p>
          <w:p w:rsidR="00633BA1" w:rsidRDefault="00633BA1" w:rsidP="00617C14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</w:pPr>
          </w:p>
          <w:p w:rsidR="00D62E37" w:rsidRPr="00093B54" w:rsidRDefault="00D62E37" w:rsidP="00617C14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</w:pPr>
            <w:r>
              <w:t xml:space="preserve">Update on IAA Management Services Agreement </w:t>
            </w:r>
          </w:p>
        </w:tc>
      </w:tr>
      <w:tr w:rsidR="00997A1B" w:rsidTr="00915F16">
        <w:tc>
          <w:tcPr>
            <w:tcW w:w="2253" w:type="dxa"/>
          </w:tcPr>
          <w:p w:rsidR="00997A1B" w:rsidRDefault="00997A1B" w:rsidP="00915F16"/>
        </w:tc>
        <w:tc>
          <w:tcPr>
            <w:tcW w:w="7107" w:type="dxa"/>
          </w:tcPr>
          <w:p w:rsidR="00997A1B" w:rsidRDefault="00997A1B" w:rsidP="00915F16"/>
        </w:tc>
      </w:tr>
    </w:tbl>
    <w:p w:rsidR="00E813E1" w:rsidRDefault="00E813E1" w:rsidP="00633BA1">
      <w:pPr>
        <w:ind w:left="0"/>
        <w:rPr>
          <w:b/>
        </w:rPr>
      </w:pPr>
    </w:p>
    <w:p w:rsidR="00FD5F70" w:rsidRDefault="00FD5F70" w:rsidP="00633BA1">
      <w:pPr>
        <w:ind w:left="0"/>
        <w:rPr>
          <w:b/>
        </w:rPr>
      </w:pPr>
    </w:p>
    <w:p w:rsidR="004F7F6E" w:rsidRDefault="004F7F6E" w:rsidP="00633BA1">
      <w:pPr>
        <w:ind w:left="0"/>
        <w:rPr>
          <w:b/>
        </w:rPr>
      </w:pPr>
    </w:p>
    <w:p w:rsidR="00FD5F70" w:rsidRDefault="00FD5F70" w:rsidP="00633BA1">
      <w:pPr>
        <w:ind w:left="0"/>
        <w:rPr>
          <w:b/>
        </w:rPr>
      </w:pPr>
    </w:p>
    <w:p w:rsidR="00FD5F70" w:rsidRDefault="00FD5F70" w:rsidP="00633BA1">
      <w:pPr>
        <w:ind w:left="0"/>
        <w:rPr>
          <w:b/>
        </w:rPr>
      </w:pPr>
    </w:p>
    <w:p w:rsidR="00FD5F70" w:rsidRDefault="00FD5F70" w:rsidP="00633BA1">
      <w:pPr>
        <w:ind w:left="0"/>
        <w:rPr>
          <w:b/>
        </w:rPr>
      </w:pPr>
    </w:p>
    <w:p w:rsidR="00FD5F70" w:rsidRDefault="00FD5F70" w:rsidP="00633BA1">
      <w:pPr>
        <w:ind w:left="0"/>
        <w:rPr>
          <w:b/>
        </w:rPr>
      </w:pPr>
    </w:p>
    <w:p w:rsidR="000E4F49" w:rsidRDefault="000E4F49" w:rsidP="00633BA1">
      <w:pPr>
        <w:ind w:left="0"/>
        <w:rPr>
          <w:b/>
        </w:rPr>
      </w:pPr>
    </w:p>
    <w:p w:rsidR="000E4F49" w:rsidRDefault="000E4F49" w:rsidP="00633BA1">
      <w:pPr>
        <w:ind w:left="0"/>
        <w:rPr>
          <w:b/>
        </w:rPr>
      </w:pPr>
    </w:p>
    <w:p w:rsidR="00E136D5" w:rsidRDefault="00E136D5" w:rsidP="00633BA1">
      <w:pPr>
        <w:ind w:left="0"/>
        <w:rPr>
          <w:b/>
        </w:rPr>
      </w:pPr>
    </w:p>
    <w:p w:rsidR="00617C14" w:rsidRDefault="00617C14" w:rsidP="00633BA1">
      <w:pPr>
        <w:ind w:left="0"/>
        <w:rPr>
          <w:b/>
        </w:rPr>
      </w:pPr>
    </w:p>
    <w:p w:rsidR="00FD5F70" w:rsidRDefault="00FD5F70" w:rsidP="00633BA1">
      <w:pPr>
        <w:ind w:left="0"/>
        <w:rPr>
          <w:b/>
        </w:rPr>
      </w:pPr>
    </w:p>
    <w:p w:rsidR="00E813E1" w:rsidRDefault="00E813E1" w:rsidP="00633BA1">
      <w:pPr>
        <w:ind w:left="0"/>
        <w:rPr>
          <w:b/>
        </w:rPr>
      </w:pPr>
    </w:p>
    <w:p w:rsidR="00E813E1" w:rsidRDefault="00E813E1" w:rsidP="00E813E1">
      <w:pPr>
        <w:pStyle w:val="Title"/>
        <w:spacing w:after="100" w:line="240" w:lineRule="auto"/>
      </w:pPr>
      <w:r>
        <w:lastRenderedPageBreak/>
        <w:t>Illinois Corn Marketing Board</w:t>
      </w:r>
    </w:p>
    <w:p w:rsidR="00E813E1" w:rsidRPr="00B771E6" w:rsidRDefault="00E813E1" w:rsidP="00E813E1">
      <w:pPr>
        <w:pStyle w:val="Title"/>
        <w:spacing w:after="100" w:line="240" w:lineRule="auto"/>
      </w:pPr>
      <w:r>
        <w:rPr>
          <w:sz w:val="24"/>
          <w:szCs w:val="24"/>
        </w:rPr>
        <w:t>Administrative Agenda</w:t>
      </w:r>
    </w:p>
    <w:sdt>
      <w:sdtPr>
        <w:rPr>
          <w:color w:val="auto"/>
        </w:rPr>
        <w:alias w:val="Date"/>
        <w:tag w:val="Date"/>
        <w:id w:val="-1208420190"/>
        <w:placeholder>
          <w:docPart w:val="6AC8AFD33AD94B3BAB6780ADB444F9A3"/>
        </w:placeholder>
        <w:date w:fullDate="2017-11-3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13E1" w:rsidRPr="00643893" w:rsidRDefault="00617C14" w:rsidP="00E813E1">
          <w:pPr>
            <w:pStyle w:val="Heading1"/>
            <w:pBdr>
              <w:bottom w:val="single" w:sz="4" w:space="0" w:color="6D593A" w:themeColor="accent5" w:themeShade="80"/>
            </w:pBdr>
            <w:rPr>
              <w:color w:val="auto"/>
            </w:rPr>
          </w:pPr>
          <w:r>
            <w:rPr>
              <w:color w:val="auto"/>
            </w:rPr>
            <w:t>Thursday, November 30, 2017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910"/>
      </w:tblGrid>
      <w:tr w:rsidR="00E813E1" w:rsidTr="00E813E1">
        <w:tc>
          <w:tcPr>
            <w:tcW w:w="450" w:type="dxa"/>
          </w:tcPr>
          <w:p w:rsidR="00E813E1" w:rsidRDefault="00E813E1" w:rsidP="0038216D"/>
          <w:p w:rsidR="00E813E1" w:rsidRDefault="00E813E1" w:rsidP="0038216D"/>
          <w:p w:rsidR="00E813E1" w:rsidRDefault="00E813E1" w:rsidP="0038216D"/>
          <w:p w:rsidR="00E813E1" w:rsidRDefault="00E813E1" w:rsidP="0038216D"/>
          <w:p w:rsidR="00E813E1" w:rsidRDefault="00E813E1" w:rsidP="0038216D"/>
          <w:p w:rsidR="00E813E1" w:rsidRDefault="00E813E1" w:rsidP="0038216D"/>
          <w:p w:rsidR="00E813E1" w:rsidRDefault="00E813E1" w:rsidP="0038216D"/>
          <w:p w:rsidR="00E813E1" w:rsidRDefault="00E813E1" w:rsidP="0038216D"/>
          <w:p w:rsidR="00E813E1" w:rsidRDefault="00E813E1" w:rsidP="0038216D"/>
          <w:p w:rsidR="00E813E1" w:rsidRDefault="00E813E1" w:rsidP="0038216D"/>
          <w:p w:rsidR="00E813E1" w:rsidRDefault="00E813E1" w:rsidP="0038216D"/>
          <w:p w:rsidR="00E813E1" w:rsidRDefault="00E813E1" w:rsidP="0038216D"/>
          <w:p w:rsidR="00E813E1" w:rsidRPr="00093B54" w:rsidRDefault="00E813E1" w:rsidP="0038216D"/>
        </w:tc>
        <w:tc>
          <w:tcPr>
            <w:tcW w:w="8910" w:type="dxa"/>
          </w:tcPr>
          <w:p w:rsidR="00E813E1" w:rsidRDefault="00E813E1" w:rsidP="0038216D">
            <w:r>
              <w:t xml:space="preserve">Commodity </w:t>
            </w:r>
            <w:r w:rsidR="00DC72AA">
              <w:t>Classic-</w:t>
            </w:r>
            <w:r w:rsidR="00617C14">
              <w:t xml:space="preserve">Anaheim, CA </w:t>
            </w:r>
            <w:r w:rsidR="00E136D5">
              <w:t xml:space="preserve"> </w:t>
            </w:r>
            <w:r w:rsidR="00DC72AA">
              <w:t xml:space="preserve"> </w:t>
            </w:r>
          </w:p>
          <w:p w:rsidR="004471BB" w:rsidRDefault="00E813E1" w:rsidP="0038216D">
            <w:r>
              <w:t xml:space="preserve">          Registration-</w:t>
            </w:r>
            <w:r w:rsidR="004471BB">
              <w:t xml:space="preserve">Opens December </w:t>
            </w:r>
            <w:r w:rsidR="004471BB" w:rsidRPr="00617C14">
              <w:rPr>
                <w:highlight w:val="yellow"/>
              </w:rPr>
              <w:t>7</w:t>
            </w:r>
          </w:p>
          <w:p w:rsidR="00E813E1" w:rsidRDefault="004471BB" w:rsidP="0038216D">
            <w:r>
              <w:t xml:space="preserve">                       </w:t>
            </w:r>
            <w:r w:rsidR="00E813E1">
              <w:t xml:space="preserve">Rate increase </w:t>
            </w:r>
            <w:r w:rsidR="00B04BE2">
              <w:t xml:space="preserve">January </w:t>
            </w:r>
            <w:r w:rsidR="00B04BE2" w:rsidRPr="00617C14">
              <w:rPr>
                <w:highlight w:val="yellow"/>
              </w:rPr>
              <w:t>12</w:t>
            </w:r>
          </w:p>
          <w:p w:rsidR="00054064" w:rsidRDefault="00054064" w:rsidP="0038216D">
            <w:r>
              <w:t xml:space="preserve">          Rooming Requests </w:t>
            </w:r>
          </w:p>
          <w:p w:rsidR="00E813E1" w:rsidRDefault="00E813E1" w:rsidP="0038216D">
            <w:r>
              <w:t xml:space="preserve">          </w:t>
            </w:r>
          </w:p>
          <w:p w:rsidR="00E813E1" w:rsidRDefault="00E813E1" w:rsidP="0038216D">
            <w:r>
              <w:t>NCGA Action Team Appointments updated-Tab 8</w:t>
            </w:r>
          </w:p>
          <w:p w:rsidR="00E813E1" w:rsidRDefault="00E813E1" w:rsidP="0038216D"/>
          <w:p w:rsidR="00E813E1" w:rsidRDefault="00957D2D" w:rsidP="0038216D">
            <w:r>
              <w:t>NCGA FY1</w:t>
            </w:r>
            <w:r w:rsidR="00617C14">
              <w:t>8</w:t>
            </w:r>
            <w:r>
              <w:t xml:space="preserve"> Corn B</w:t>
            </w:r>
            <w:r w:rsidR="00E136D5">
              <w:t xml:space="preserve">oard Applications due January </w:t>
            </w:r>
            <w:r w:rsidR="00E136D5" w:rsidRPr="00617C14">
              <w:rPr>
                <w:highlight w:val="yellow"/>
              </w:rPr>
              <w:t>6</w:t>
            </w:r>
          </w:p>
          <w:p w:rsidR="00957D2D" w:rsidRDefault="00957D2D" w:rsidP="0038216D"/>
          <w:p w:rsidR="00E813E1" w:rsidRPr="00093B54" w:rsidRDefault="00957D2D" w:rsidP="00957D2D">
            <w:r>
              <w:t xml:space="preserve">Correspondence </w:t>
            </w:r>
          </w:p>
        </w:tc>
      </w:tr>
    </w:tbl>
    <w:p w:rsidR="00E813E1" w:rsidRDefault="00E813E1" w:rsidP="00633BA1">
      <w:pPr>
        <w:ind w:left="0"/>
        <w:rPr>
          <w:b/>
        </w:rPr>
      </w:pPr>
    </w:p>
    <w:p w:rsidR="00AD6DDF" w:rsidRDefault="00AD6DDF" w:rsidP="00633BA1">
      <w:pPr>
        <w:ind w:left="0"/>
        <w:rPr>
          <w:b/>
        </w:rPr>
      </w:pPr>
    </w:p>
    <w:p w:rsidR="00682203" w:rsidRDefault="00682203" w:rsidP="00633BA1">
      <w:pPr>
        <w:ind w:left="0"/>
        <w:rPr>
          <w:b/>
        </w:rPr>
      </w:pPr>
    </w:p>
    <w:p w:rsidR="00682203" w:rsidRDefault="00682203" w:rsidP="00633BA1">
      <w:pPr>
        <w:ind w:left="0"/>
        <w:rPr>
          <w:b/>
        </w:rPr>
      </w:pPr>
    </w:p>
    <w:p w:rsidR="00682203" w:rsidRDefault="00682203" w:rsidP="00633BA1">
      <w:pPr>
        <w:ind w:left="0"/>
        <w:rPr>
          <w:b/>
        </w:rPr>
      </w:pPr>
    </w:p>
    <w:p w:rsidR="00682203" w:rsidRDefault="00682203" w:rsidP="00633BA1">
      <w:pPr>
        <w:ind w:left="0"/>
        <w:rPr>
          <w:b/>
        </w:rPr>
      </w:pPr>
    </w:p>
    <w:p w:rsidR="00682203" w:rsidRDefault="00682203" w:rsidP="00633BA1">
      <w:pPr>
        <w:ind w:left="0"/>
        <w:rPr>
          <w:b/>
        </w:rPr>
      </w:pPr>
    </w:p>
    <w:p w:rsidR="00682203" w:rsidRDefault="00682203" w:rsidP="00633BA1">
      <w:pPr>
        <w:ind w:left="0"/>
        <w:rPr>
          <w:b/>
        </w:rPr>
      </w:pPr>
    </w:p>
    <w:p w:rsidR="00682203" w:rsidRDefault="00682203" w:rsidP="00633BA1">
      <w:pPr>
        <w:ind w:left="0"/>
        <w:rPr>
          <w:b/>
        </w:rPr>
      </w:pPr>
    </w:p>
    <w:p w:rsidR="00682203" w:rsidRDefault="00682203" w:rsidP="00633BA1">
      <w:pPr>
        <w:ind w:left="0"/>
        <w:rPr>
          <w:b/>
        </w:rPr>
      </w:pPr>
    </w:p>
    <w:p w:rsidR="00682203" w:rsidRDefault="00682203" w:rsidP="00633BA1">
      <w:pPr>
        <w:ind w:left="0"/>
        <w:rPr>
          <w:b/>
        </w:rPr>
      </w:pPr>
    </w:p>
    <w:p w:rsidR="00682203" w:rsidRDefault="00682203" w:rsidP="00633BA1">
      <w:pPr>
        <w:ind w:left="0"/>
        <w:rPr>
          <w:b/>
        </w:rPr>
      </w:pPr>
    </w:p>
    <w:p w:rsidR="00682203" w:rsidRDefault="00682203" w:rsidP="00633BA1">
      <w:pPr>
        <w:ind w:left="0"/>
        <w:rPr>
          <w:b/>
        </w:rPr>
      </w:pPr>
    </w:p>
    <w:p w:rsidR="00FD5F70" w:rsidRDefault="00FD5F70" w:rsidP="00633BA1">
      <w:pPr>
        <w:ind w:left="0"/>
        <w:rPr>
          <w:b/>
        </w:rPr>
      </w:pPr>
    </w:p>
    <w:p w:rsidR="00FD5F70" w:rsidRDefault="00FD5F70" w:rsidP="00633BA1">
      <w:pPr>
        <w:ind w:left="0"/>
        <w:rPr>
          <w:b/>
        </w:rPr>
      </w:pPr>
    </w:p>
    <w:p w:rsidR="00FD5F70" w:rsidRDefault="00FD5F70" w:rsidP="00633BA1">
      <w:pPr>
        <w:ind w:left="0"/>
        <w:rPr>
          <w:b/>
        </w:rPr>
      </w:pPr>
    </w:p>
    <w:p w:rsidR="00FD5F70" w:rsidRDefault="00FD5F70" w:rsidP="00633BA1">
      <w:pPr>
        <w:ind w:left="0"/>
        <w:rPr>
          <w:b/>
        </w:rPr>
      </w:pPr>
    </w:p>
    <w:p w:rsidR="00FD5F70" w:rsidRDefault="00FD5F70" w:rsidP="00633BA1">
      <w:pPr>
        <w:ind w:left="0"/>
        <w:rPr>
          <w:b/>
        </w:rPr>
      </w:pPr>
    </w:p>
    <w:p w:rsidR="00FD5F70" w:rsidRDefault="00FD5F70" w:rsidP="00633BA1">
      <w:pPr>
        <w:ind w:left="0"/>
        <w:rPr>
          <w:b/>
        </w:rPr>
      </w:pPr>
    </w:p>
    <w:p w:rsidR="00FD5F70" w:rsidRDefault="00FD5F70" w:rsidP="00633BA1">
      <w:pPr>
        <w:ind w:left="0"/>
        <w:rPr>
          <w:b/>
        </w:rPr>
      </w:pPr>
    </w:p>
    <w:p w:rsidR="00FD5F70" w:rsidRDefault="00FD5F70" w:rsidP="00633BA1">
      <w:pPr>
        <w:ind w:left="0"/>
        <w:rPr>
          <w:b/>
        </w:rPr>
      </w:pPr>
    </w:p>
    <w:p w:rsidR="00FD5F70" w:rsidRDefault="00FD5F70" w:rsidP="00633BA1">
      <w:pPr>
        <w:ind w:left="0"/>
        <w:rPr>
          <w:b/>
        </w:rPr>
      </w:pPr>
    </w:p>
    <w:p w:rsidR="000E4F49" w:rsidRDefault="000E4F49" w:rsidP="00633BA1">
      <w:pPr>
        <w:ind w:left="0"/>
        <w:rPr>
          <w:b/>
        </w:rPr>
      </w:pPr>
    </w:p>
    <w:p w:rsidR="00FD5F70" w:rsidRDefault="00FD5F70" w:rsidP="00633BA1">
      <w:pPr>
        <w:ind w:left="0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5"/>
        <w:gridCol w:w="1581"/>
        <w:gridCol w:w="7645"/>
      </w:tblGrid>
      <w:tr w:rsidR="00617C14" w:rsidTr="00870DDF">
        <w:trPr>
          <w:trHeight w:val="260"/>
        </w:trPr>
        <w:tc>
          <w:tcPr>
            <w:tcW w:w="10031" w:type="dxa"/>
            <w:gridSpan w:val="3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Upcoming ICMB Meetings</w:t>
            </w:r>
          </w:p>
        </w:tc>
      </w:tr>
      <w:tr w:rsidR="00617C14" w:rsidTr="00870DDF">
        <w:tc>
          <w:tcPr>
            <w:tcW w:w="10031" w:type="dxa"/>
            <w:gridSpan w:val="3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617C14" w:rsidRPr="005E1A81" w:rsidTr="00870DDF">
        <w:tc>
          <w:tcPr>
            <w:tcW w:w="805" w:type="dxa"/>
          </w:tcPr>
          <w:p w:rsidR="00617C14" w:rsidRPr="00A25CBB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581" w:type="dxa"/>
          </w:tcPr>
          <w:p w:rsidR="00617C14" w:rsidRPr="005E1A81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30-Dec 1</w:t>
            </w:r>
          </w:p>
        </w:tc>
        <w:tc>
          <w:tcPr>
            <w:tcW w:w="7645" w:type="dxa"/>
          </w:tcPr>
          <w:p w:rsidR="00617C14" w:rsidRPr="005E1A81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 w:rsidRPr="005E1A81">
              <w:rPr>
                <w:b/>
                <w:highlight w:val="yellow"/>
              </w:rPr>
              <w:t xml:space="preserve">Full Board Meeting-Bloomington </w:t>
            </w:r>
          </w:p>
        </w:tc>
      </w:tr>
      <w:tr w:rsidR="00617C14" w:rsidRPr="00A25CBB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581" w:type="dxa"/>
          </w:tcPr>
          <w:p w:rsidR="00617C14" w:rsidRPr="00A25CBB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2-5</w:t>
            </w:r>
          </w:p>
        </w:tc>
        <w:tc>
          <w:tcPr>
            <w:tcW w:w="7645" w:type="dxa"/>
          </w:tcPr>
          <w:p w:rsidR="00617C14" w:rsidRPr="00A25CBB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IFB Annual Meeting</w:t>
            </w:r>
          </w:p>
        </w:tc>
      </w:tr>
      <w:tr w:rsidR="00617C14" w:rsidRPr="00A25CBB" w:rsidTr="00870DDF">
        <w:tc>
          <w:tcPr>
            <w:tcW w:w="805" w:type="dxa"/>
          </w:tcPr>
          <w:p w:rsidR="00617C14" w:rsidRPr="00A25CBB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Pr="00A25CBB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12-15</w:t>
            </w:r>
          </w:p>
        </w:tc>
        <w:tc>
          <w:tcPr>
            <w:tcW w:w="7645" w:type="dxa"/>
          </w:tcPr>
          <w:p w:rsidR="00617C14" w:rsidRPr="00A25CBB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NCGA Action Teams, Committee &amp; Corn Board Meetings</w:t>
            </w:r>
          </w:p>
        </w:tc>
      </w:tr>
      <w:tr w:rsidR="00617C14" w:rsidTr="00870DDF">
        <w:tc>
          <w:tcPr>
            <w:tcW w:w="805" w:type="dxa"/>
          </w:tcPr>
          <w:p w:rsidR="00617C14" w:rsidRPr="00A25CBB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12-14</w:t>
            </w:r>
          </w:p>
        </w:tc>
        <w:tc>
          <w:tcPr>
            <w:tcW w:w="764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USAPEEC Winter Meeting-Washington, DC </w:t>
            </w:r>
          </w:p>
        </w:tc>
      </w:tr>
      <w:tr w:rsidR="00617C14" w:rsidRPr="00A25CBB" w:rsidTr="00870DDF">
        <w:tc>
          <w:tcPr>
            <w:tcW w:w="805" w:type="dxa"/>
          </w:tcPr>
          <w:p w:rsidR="00617C14" w:rsidRPr="00A25CBB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Pr="00A25CBB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18-20</w:t>
            </w:r>
          </w:p>
        </w:tc>
        <w:tc>
          <w:tcPr>
            <w:tcW w:w="7645" w:type="dxa"/>
          </w:tcPr>
          <w:p w:rsidR="00617C14" w:rsidRPr="00A25CBB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617C14" w:rsidTr="00870DDF">
        <w:tc>
          <w:tcPr>
            <w:tcW w:w="10031" w:type="dxa"/>
            <w:gridSpan w:val="3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617C14" w:rsidTr="00870DDF">
        <w:tc>
          <w:tcPr>
            <w:tcW w:w="805" w:type="dxa"/>
          </w:tcPr>
          <w:p w:rsidR="00617C14" w:rsidRPr="00A25CBB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Jan </w:t>
            </w:r>
          </w:p>
        </w:tc>
        <w:tc>
          <w:tcPr>
            <w:tcW w:w="1581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17-19</w:t>
            </w:r>
          </w:p>
        </w:tc>
        <w:tc>
          <w:tcPr>
            <w:tcW w:w="764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617C14" w:rsidTr="00870DDF">
        <w:tc>
          <w:tcPr>
            <w:tcW w:w="805" w:type="dxa"/>
          </w:tcPr>
          <w:p w:rsidR="00617C14" w:rsidRPr="00A25CBB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  <w:highlight w:val="yellow"/>
              </w:rPr>
              <w:t>17</w:t>
            </w:r>
            <w:r w:rsidRPr="002D2D9C">
              <w:rPr>
                <w:b/>
                <w:highlight w:val="yellow"/>
              </w:rPr>
              <w:t>-18</w:t>
            </w:r>
          </w:p>
        </w:tc>
        <w:tc>
          <w:tcPr>
            <w:tcW w:w="764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 w:rsidRPr="00A25CBB">
              <w:rPr>
                <w:b/>
                <w:highlight w:val="yellow"/>
              </w:rPr>
              <w:t>Fu</w:t>
            </w:r>
            <w:r>
              <w:rPr>
                <w:b/>
                <w:highlight w:val="yellow"/>
              </w:rPr>
              <w:t>ll Board Meeting-Joint with ICGA</w:t>
            </w:r>
            <w:r w:rsidRPr="00A25CBB">
              <w:rPr>
                <w:b/>
                <w:highlight w:val="yellow"/>
              </w:rPr>
              <w:t>-</w:t>
            </w:r>
            <w:r>
              <w:rPr>
                <w:b/>
              </w:rPr>
              <w:t>TBD</w:t>
            </w:r>
          </w:p>
        </w:tc>
      </w:tr>
      <w:tr w:rsidR="00617C14" w:rsidRPr="00BE0374" w:rsidTr="00870DDF">
        <w:tc>
          <w:tcPr>
            <w:tcW w:w="805" w:type="dxa"/>
          </w:tcPr>
          <w:p w:rsidR="00617C14" w:rsidRPr="00A25CBB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Pr="00BE0374" w:rsidRDefault="00617C14" w:rsidP="00870DDF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>29-Feb 1</w:t>
            </w:r>
          </w:p>
        </w:tc>
        <w:tc>
          <w:tcPr>
            <w:tcW w:w="7645" w:type="dxa"/>
          </w:tcPr>
          <w:p w:rsidR="00617C14" w:rsidRPr="00BE0374" w:rsidRDefault="00617C14" w:rsidP="00870DDF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 xml:space="preserve">Leadership </w:t>
            </w:r>
            <w:proofErr w:type="gramStart"/>
            <w:r w:rsidRPr="00BE0374">
              <w:rPr>
                <w:b/>
              </w:rPr>
              <w:t>At</w:t>
            </w:r>
            <w:proofErr w:type="gramEnd"/>
            <w:r w:rsidRPr="00BE0374">
              <w:rPr>
                <w:b/>
              </w:rPr>
              <w:t xml:space="preserve"> </w:t>
            </w:r>
            <w:proofErr w:type="spellStart"/>
            <w:r w:rsidRPr="00BE0374">
              <w:rPr>
                <w:b/>
              </w:rPr>
              <w:t>It’s</w:t>
            </w:r>
            <w:proofErr w:type="spellEnd"/>
            <w:r w:rsidRPr="00BE0374">
              <w:rPr>
                <w:b/>
              </w:rPr>
              <w:t xml:space="preserve"> Best-Washington, DC</w:t>
            </w:r>
          </w:p>
        </w:tc>
      </w:tr>
      <w:tr w:rsidR="00617C14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581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764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NCGA A-Team &amp; Committee Meetings</w:t>
            </w:r>
          </w:p>
        </w:tc>
      </w:tr>
      <w:tr w:rsidR="00617C14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12-14</w:t>
            </w:r>
          </w:p>
        </w:tc>
        <w:tc>
          <w:tcPr>
            <w:tcW w:w="764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USGC Annual Membership </w:t>
            </w:r>
            <w:proofErr w:type="spellStart"/>
            <w:r>
              <w:rPr>
                <w:b/>
              </w:rPr>
              <w:t>Mtg</w:t>
            </w:r>
            <w:proofErr w:type="spellEnd"/>
            <w:r>
              <w:rPr>
                <w:b/>
              </w:rPr>
              <w:t xml:space="preserve">-Houston, TX </w:t>
            </w:r>
          </w:p>
        </w:tc>
      </w:tr>
      <w:tr w:rsidR="00617C14" w:rsidRPr="00A25CBB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Pr="00A25CBB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21</w:t>
            </w:r>
            <w:r w:rsidRPr="00E8368A">
              <w:rPr>
                <w:b/>
              </w:rPr>
              <w:t>-2</w:t>
            </w:r>
            <w:r>
              <w:rPr>
                <w:b/>
              </w:rPr>
              <w:t>3</w:t>
            </w:r>
          </w:p>
        </w:tc>
        <w:tc>
          <w:tcPr>
            <w:tcW w:w="7645" w:type="dxa"/>
          </w:tcPr>
          <w:p w:rsidR="00617C14" w:rsidRPr="00A25CBB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Country/IFB Board Meeting</w:t>
            </w:r>
          </w:p>
        </w:tc>
      </w:tr>
      <w:tr w:rsidR="00617C14" w:rsidRPr="00F95E43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Pr="00F95E43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 w:rsidRPr="00F95E43">
              <w:rPr>
                <w:b/>
                <w:highlight w:val="yellow"/>
              </w:rPr>
              <w:t>27-Mar1</w:t>
            </w:r>
          </w:p>
        </w:tc>
        <w:tc>
          <w:tcPr>
            <w:tcW w:w="7645" w:type="dxa"/>
          </w:tcPr>
          <w:p w:rsidR="00617C14" w:rsidRPr="00F95E43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 w:rsidRPr="00F95E43">
              <w:rPr>
                <w:b/>
                <w:highlight w:val="yellow"/>
              </w:rPr>
              <w:t xml:space="preserve">Commodity Classic-Anaheim, CA </w:t>
            </w:r>
          </w:p>
        </w:tc>
      </w:tr>
      <w:tr w:rsidR="00617C14" w:rsidRPr="00E8368A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581" w:type="dxa"/>
          </w:tcPr>
          <w:p w:rsidR="00617C14" w:rsidRPr="00E8368A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7-8</w:t>
            </w:r>
          </w:p>
        </w:tc>
        <w:tc>
          <w:tcPr>
            <w:tcW w:w="7645" w:type="dxa"/>
          </w:tcPr>
          <w:p w:rsidR="00617C14" w:rsidRPr="00E8368A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Full Board Meeting-Bloomington </w:t>
            </w:r>
          </w:p>
        </w:tc>
      </w:tr>
      <w:tr w:rsidR="00617C14" w:rsidTr="00870DDF">
        <w:tc>
          <w:tcPr>
            <w:tcW w:w="805" w:type="dxa"/>
          </w:tcPr>
          <w:p w:rsidR="00617C14" w:rsidRPr="00E8368A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Pr="00E8368A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21-23</w:t>
            </w:r>
          </w:p>
        </w:tc>
        <w:tc>
          <w:tcPr>
            <w:tcW w:w="764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NCGA Corn Board &amp; </w:t>
            </w:r>
            <w:proofErr w:type="spellStart"/>
            <w:r>
              <w:rPr>
                <w:b/>
              </w:rPr>
              <w:t>Agri</w:t>
            </w:r>
            <w:proofErr w:type="spellEnd"/>
            <w:r>
              <w:rPr>
                <w:b/>
              </w:rPr>
              <w:t>-Industry Council Meetings</w:t>
            </w:r>
          </w:p>
        </w:tc>
      </w:tr>
      <w:tr w:rsidR="00617C14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Pr="00E8368A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21-23</w:t>
            </w:r>
          </w:p>
        </w:tc>
        <w:tc>
          <w:tcPr>
            <w:tcW w:w="764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617C14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81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764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Country/IFB Board Meeting </w:t>
            </w:r>
          </w:p>
        </w:tc>
      </w:tr>
      <w:tr w:rsidR="00617C14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581" w:type="dxa"/>
          </w:tcPr>
          <w:p w:rsidR="00617C14" w:rsidRPr="00E8368A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764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617C14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23-24?</w:t>
            </w:r>
          </w:p>
        </w:tc>
        <w:tc>
          <w:tcPr>
            <w:tcW w:w="764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USMEF Board of Directors Meeting </w:t>
            </w:r>
          </w:p>
        </w:tc>
      </w:tr>
      <w:tr w:rsidR="00617C14" w:rsidRPr="00E8368A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81" w:type="dxa"/>
          </w:tcPr>
          <w:p w:rsidR="00617C14" w:rsidRPr="00E8368A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4-5</w:t>
            </w:r>
          </w:p>
        </w:tc>
        <w:tc>
          <w:tcPr>
            <w:tcW w:w="7645" w:type="dxa"/>
          </w:tcPr>
          <w:p w:rsidR="00617C14" w:rsidRPr="00E8368A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 w:rsidRPr="00E8368A">
              <w:rPr>
                <w:b/>
                <w:highlight w:val="yellow"/>
              </w:rPr>
              <w:t>F</w:t>
            </w:r>
            <w:r>
              <w:rPr>
                <w:b/>
                <w:highlight w:val="yellow"/>
              </w:rPr>
              <w:t>ull Board Meeting-Joint with ICGA</w:t>
            </w:r>
            <w:r w:rsidRPr="00E8368A">
              <w:rPr>
                <w:b/>
                <w:highlight w:val="yellow"/>
              </w:rPr>
              <w:t>-Bloomington</w:t>
            </w:r>
          </w:p>
        </w:tc>
      </w:tr>
      <w:tr w:rsidR="00617C14" w:rsidRPr="00BE0374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Pr="00BE0374" w:rsidRDefault="00617C14" w:rsidP="00870DDF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>19-22</w:t>
            </w:r>
          </w:p>
        </w:tc>
        <w:tc>
          <w:tcPr>
            <w:tcW w:w="7645" w:type="dxa"/>
          </w:tcPr>
          <w:p w:rsidR="00617C14" w:rsidRPr="00BE0374" w:rsidRDefault="00617C14" w:rsidP="00870DDF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 xml:space="preserve">NCGA Corn Board </w:t>
            </w:r>
          </w:p>
        </w:tc>
      </w:tr>
      <w:tr w:rsidR="00617C14" w:rsidRPr="00BE0374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Pr="00BE0374" w:rsidRDefault="00617C14" w:rsidP="00870DDF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>20-22</w:t>
            </w:r>
          </w:p>
        </w:tc>
        <w:tc>
          <w:tcPr>
            <w:tcW w:w="7645" w:type="dxa"/>
          </w:tcPr>
          <w:p w:rsidR="00617C14" w:rsidRPr="00BE0374" w:rsidRDefault="00617C14" w:rsidP="00870DDF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 xml:space="preserve">Country/IFB Board Meeting </w:t>
            </w:r>
          </w:p>
        </w:tc>
      </w:tr>
      <w:tr w:rsidR="00617C14" w:rsidRPr="00E8368A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July </w:t>
            </w:r>
          </w:p>
        </w:tc>
        <w:tc>
          <w:tcPr>
            <w:tcW w:w="1581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10-12</w:t>
            </w:r>
          </w:p>
        </w:tc>
        <w:tc>
          <w:tcPr>
            <w:tcW w:w="7645" w:type="dxa"/>
          </w:tcPr>
          <w:p w:rsidR="00617C14" w:rsidRPr="00E8368A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Full Board Meeting-TBD</w:t>
            </w:r>
          </w:p>
        </w:tc>
      </w:tr>
      <w:tr w:rsidR="00617C14" w:rsidRPr="00086CFF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Pr="00086CFF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16-20</w:t>
            </w:r>
          </w:p>
        </w:tc>
        <w:tc>
          <w:tcPr>
            <w:tcW w:w="7645" w:type="dxa"/>
          </w:tcPr>
          <w:p w:rsidR="00617C14" w:rsidRPr="00086CFF" w:rsidRDefault="00617C14" w:rsidP="00870DDF">
            <w:pPr>
              <w:spacing w:before="40" w:after="0"/>
              <w:ind w:left="0"/>
              <w:rPr>
                <w:b/>
              </w:rPr>
            </w:pPr>
            <w:r w:rsidRPr="00086CFF">
              <w:rPr>
                <w:b/>
              </w:rPr>
              <w:t>NCGA A-Team/Corn Board Meetings-Washington, DC</w:t>
            </w:r>
          </w:p>
        </w:tc>
      </w:tr>
      <w:tr w:rsidR="00617C14" w:rsidRPr="00086CFF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Pr="00086CFF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7645" w:type="dxa"/>
          </w:tcPr>
          <w:p w:rsidR="00617C14" w:rsidRPr="00086CFF" w:rsidRDefault="00617C14" w:rsidP="00870DDF">
            <w:pPr>
              <w:spacing w:before="40" w:after="0"/>
              <w:ind w:left="0"/>
              <w:rPr>
                <w:b/>
              </w:rPr>
            </w:pPr>
            <w:r w:rsidRPr="00086CFF">
              <w:rPr>
                <w:b/>
              </w:rPr>
              <w:t>Corn Congress-Washington, DC</w:t>
            </w:r>
          </w:p>
        </w:tc>
      </w:tr>
      <w:tr w:rsidR="00617C14" w:rsidRPr="00086CFF" w:rsidTr="00870DDF">
        <w:tc>
          <w:tcPr>
            <w:tcW w:w="80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Pr="00086CFF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30-Aug 1</w:t>
            </w:r>
          </w:p>
        </w:tc>
        <w:tc>
          <w:tcPr>
            <w:tcW w:w="7645" w:type="dxa"/>
          </w:tcPr>
          <w:p w:rsidR="00617C14" w:rsidRPr="00086CFF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USGC Annual Board of Delegates </w:t>
            </w:r>
            <w:proofErr w:type="spellStart"/>
            <w:r>
              <w:rPr>
                <w:b/>
              </w:rPr>
              <w:t>Mtg</w:t>
            </w:r>
            <w:proofErr w:type="spellEnd"/>
            <w:r>
              <w:rPr>
                <w:b/>
              </w:rPr>
              <w:t xml:space="preserve">-Denver, Co </w:t>
            </w:r>
          </w:p>
        </w:tc>
      </w:tr>
      <w:tr w:rsidR="00617C14" w:rsidRPr="00086CFF" w:rsidTr="00870DDF">
        <w:tc>
          <w:tcPr>
            <w:tcW w:w="805" w:type="dxa"/>
          </w:tcPr>
          <w:p w:rsidR="00617C14" w:rsidRPr="00086CFF" w:rsidRDefault="00617C14" w:rsidP="00870DDF">
            <w:pPr>
              <w:spacing w:before="40" w:after="0"/>
              <w:ind w:left="0"/>
              <w:rPr>
                <w:b/>
              </w:rPr>
            </w:pPr>
            <w:r w:rsidRPr="00086CFF">
              <w:rPr>
                <w:b/>
              </w:rPr>
              <w:t>Aug</w:t>
            </w:r>
          </w:p>
        </w:tc>
        <w:tc>
          <w:tcPr>
            <w:tcW w:w="1581" w:type="dxa"/>
          </w:tcPr>
          <w:p w:rsidR="00617C14" w:rsidRPr="00086CFF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20-22</w:t>
            </w:r>
          </w:p>
        </w:tc>
        <w:tc>
          <w:tcPr>
            <w:tcW w:w="7645" w:type="dxa"/>
          </w:tcPr>
          <w:p w:rsidR="00617C14" w:rsidRPr="00086CFF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 w:rsidRPr="00086CFF">
              <w:rPr>
                <w:b/>
                <w:highlight w:val="yellow"/>
              </w:rPr>
              <w:t>Full Board Meeting-Joint with ICGA</w:t>
            </w:r>
            <w:r>
              <w:rPr>
                <w:b/>
                <w:highlight w:val="yellow"/>
              </w:rPr>
              <w:t>-Bloomington</w:t>
            </w:r>
          </w:p>
        </w:tc>
      </w:tr>
      <w:tr w:rsidR="00617C14" w:rsidRPr="00086CFF" w:rsidTr="00870DDF">
        <w:tc>
          <w:tcPr>
            <w:tcW w:w="805" w:type="dxa"/>
          </w:tcPr>
          <w:p w:rsidR="00617C14" w:rsidRPr="00086CFF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Pr="00086CFF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21</w:t>
            </w:r>
          </w:p>
        </w:tc>
        <w:tc>
          <w:tcPr>
            <w:tcW w:w="7645" w:type="dxa"/>
          </w:tcPr>
          <w:p w:rsidR="00617C14" w:rsidRPr="00086CFF" w:rsidRDefault="00617C14" w:rsidP="00870DDF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Past Director Event-Bloomington </w:t>
            </w:r>
          </w:p>
        </w:tc>
      </w:tr>
      <w:tr w:rsidR="00617C14" w:rsidTr="00870DDF">
        <w:tc>
          <w:tcPr>
            <w:tcW w:w="805" w:type="dxa"/>
          </w:tcPr>
          <w:p w:rsidR="00617C14" w:rsidRPr="00086CFF" w:rsidRDefault="00617C14" w:rsidP="00870DDF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22-24</w:t>
            </w:r>
          </w:p>
        </w:tc>
        <w:tc>
          <w:tcPr>
            <w:tcW w:w="7645" w:type="dxa"/>
          </w:tcPr>
          <w:p w:rsidR="00617C14" w:rsidRDefault="00617C14" w:rsidP="00870DDF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Country/IFB Board Meeting </w:t>
            </w:r>
          </w:p>
        </w:tc>
      </w:tr>
    </w:tbl>
    <w:p w:rsidR="00FD5F70" w:rsidRDefault="00FD5F70" w:rsidP="00633BA1">
      <w:pPr>
        <w:ind w:left="0"/>
        <w:rPr>
          <w:b/>
        </w:rPr>
      </w:pPr>
    </w:p>
    <w:p w:rsidR="00682203" w:rsidRDefault="00682203" w:rsidP="00633BA1">
      <w:pPr>
        <w:ind w:left="0"/>
        <w:rPr>
          <w:b/>
        </w:rPr>
      </w:pPr>
    </w:p>
    <w:p w:rsidR="00682203" w:rsidRDefault="00682203" w:rsidP="00633BA1">
      <w:pPr>
        <w:ind w:left="0"/>
        <w:rPr>
          <w:b/>
        </w:rPr>
      </w:pPr>
    </w:p>
    <w:p w:rsidR="00AD6DDF" w:rsidRDefault="00AD6DDF" w:rsidP="00633BA1">
      <w:pPr>
        <w:ind w:left="0"/>
        <w:rPr>
          <w:b/>
        </w:rPr>
      </w:pPr>
    </w:p>
    <w:p w:rsidR="00AD6DDF" w:rsidRPr="00E7252B" w:rsidRDefault="00AD6DDF" w:rsidP="00633BA1">
      <w:pPr>
        <w:ind w:left="0"/>
        <w:rPr>
          <w:b/>
        </w:rPr>
      </w:pPr>
    </w:p>
    <w:sectPr w:rsidR="00AD6DDF" w:rsidRPr="00E7252B" w:rsidSect="00B771E6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376" w:rsidRDefault="00AB2376" w:rsidP="00AB2376">
      <w:pPr>
        <w:spacing w:before="0" w:after="0" w:line="240" w:lineRule="auto"/>
      </w:pPr>
      <w:r>
        <w:separator/>
      </w:r>
    </w:p>
  </w:endnote>
  <w:endnote w:type="continuationSeparator" w:id="0">
    <w:p w:rsidR="00AB2376" w:rsidRDefault="00AB2376" w:rsidP="00AB23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376" w:rsidRDefault="00AB2376" w:rsidP="00AB2376">
      <w:pPr>
        <w:spacing w:before="0" w:after="0" w:line="240" w:lineRule="auto"/>
      </w:pPr>
      <w:r>
        <w:separator/>
      </w:r>
    </w:p>
  </w:footnote>
  <w:footnote w:type="continuationSeparator" w:id="0">
    <w:p w:rsidR="00AB2376" w:rsidRDefault="00AB2376" w:rsidP="00AB23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376" w:rsidRDefault="00AB2376" w:rsidP="00AB2376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FF1176"/>
    <w:multiLevelType w:val="hybridMultilevel"/>
    <w:tmpl w:val="396C5B2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4C"/>
    <w:rsid w:val="00013B61"/>
    <w:rsid w:val="00052463"/>
    <w:rsid w:val="00054064"/>
    <w:rsid w:val="000600A1"/>
    <w:rsid w:val="00072EF6"/>
    <w:rsid w:val="00075E77"/>
    <w:rsid w:val="00081A6C"/>
    <w:rsid w:val="00093B54"/>
    <w:rsid w:val="000A2BF9"/>
    <w:rsid w:val="000C3EC1"/>
    <w:rsid w:val="000E4F49"/>
    <w:rsid w:val="000F31DD"/>
    <w:rsid w:val="0010234C"/>
    <w:rsid w:val="00171548"/>
    <w:rsid w:val="00190F35"/>
    <w:rsid w:val="00193A0C"/>
    <w:rsid w:val="001E4726"/>
    <w:rsid w:val="00212154"/>
    <w:rsid w:val="00242E5D"/>
    <w:rsid w:val="002633CE"/>
    <w:rsid w:val="00284E5A"/>
    <w:rsid w:val="00293816"/>
    <w:rsid w:val="002B67DC"/>
    <w:rsid w:val="002E57DA"/>
    <w:rsid w:val="002E5E84"/>
    <w:rsid w:val="002F66CE"/>
    <w:rsid w:val="00305E8D"/>
    <w:rsid w:val="00316C98"/>
    <w:rsid w:val="00317230"/>
    <w:rsid w:val="00322038"/>
    <w:rsid w:val="00336B0A"/>
    <w:rsid w:val="00336B6F"/>
    <w:rsid w:val="00365C36"/>
    <w:rsid w:val="00370770"/>
    <w:rsid w:val="00393F99"/>
    <w:rsid w:val="00396651"/>
    <w:rsid w:val="003B10C0"/>
    <w:rsid w:val="003B462A"/>
    <w:rsid w:val="003D69BA"/>
    <w:rsid w:val="00402F69"/>
    <w:rsid w:val="0041378C"/>
    <w:rsid w:val="004471BB"/>
    <w:rsid w:val="00452E55"/>
    <w:rsid w:val="004B2A6A"/>
    <w:rsid w:val="004E77BD"/>
    <w:rsid w:val="004F0DB0"/>
    <w:rsid w:val="004F7F6E"/>
    <w:rsid w:val="0052388F"/>
    <w:rsid w:val="00595F76"/>
    <w:rsid w:val="00597E35"/>
    <w:rsid w:val="005B3147"/>
    <w:rsid w:val="005C3119"/>
    <w:rsid w:val="005C7890"/>
    <w:rsid w:val="005D6D58"/>
    <w:rsid w:val="00611341"/>
    <w:rsid w:val="00617C14"/>
    <w:rsid w:val="006223C4"/>
    <w:rsid w:val="00633BA1"/>
    <w:rsid w:val="00643893"/>
    <w:rsid w:val="00666066"/>
    <w:rsid w:val="00666460"/>
    <w:rsid w:val="00682203"/>
    <w:rsid w:val="00692B1C"/>
    <w:rsid w:val="006B7633"/>
    <w:rsid w:val="006D146E"/>
    <w:rsid w:val="006D35D8"/>
    <w:rsid w:val="006E7E18"/>
    <w:rsid w:val="0070731C"/>
    <w:rsid w:val="007739C1"/>
    <w:rsid w:val="007817F5"/>
    <w:rsid w:val="007A4A13"/>
    <w:rsid w:val="007B7164"/>
    <w:rsid w:val="007E3983"/>
    <w:rsid w:val="007F5287"/>
    <w:rsid w:val="00804EB9"/>
    <w:rsid w:val="0082560F"/>
    <w:rsid w:val="00840019"/>
    <w:rsid w:val="00851475"/>
    <w:rsid w:val="00882812"/>
    <w:rsid w:val="008A7090"/>
    <w:rsid w:val="008B4098"/>
    <w:rsid w:val="008B4F7A"/>
    <w:rsid w:val="008B7154"/>
    <w:rsid w:val="009053B3"/>
    <w:rsid w:val="009209FE"/>
    <w:rsid w:val="00921CBA"/>
    <w:rsid w:val="00957D2D"/>
    <w:rsid w:val="00960348"/>
    <w:rsid w:val="00976A2A"/>
    <w:rsid w:val="00997A1B"/>
    <w:rsid w:val="009C451A"/>
    <w:rsid w:val="009C5D45"/>
    <w:rsid w:val="009D0E55"/>
    <w:rsid w:val="009D4201"/>
    <w:rsid w:val="009E3BC6"/>
    <w:rsid w:val="00A12502"/>
    <w:rsid w:val="00A3162E"/>
    <w:rsid w:val="00A64B2D"/>
    <w:rsid w:val="00A67B22"/>
    <w:rsid w:val="00A83CB2"/>
    <w:rsid w:val="00AB2376"/>
    <w:rsid w:val="00AC2008"/>
    <w:rsid w:val="00AC55CF"/>
    <w:rsid w:val="00AD6DDF"/>
    <w:rsid w:val="00AD7104"/>
    <w:rsid w:val="00B04BE2"/>
    <w:rsid w:val="00B507AE"/>
    <w:rsid w:val="00B63707"/>
    <w:rsid w:val="00B72366"/>
    <w:rsid w:val="00B771E6"/>
    <w:rsid w:val="00B85F89"/>
    <w:rsid w:val="00B936B6"/>
    <w:rsid w:val="00BC10F4"/>
    <w:rsid w:val="00BC2BAE"/>
    <w:rsid w:val="00BD1C6E"/>
    <w:rsid w:val="00BD518D"/>
    <w:rsid w:val="00C3287E"/>
    <w:rsid w:val="00C35000"/>
    <w:rsid w:val="00C3687C"/>
    <w:rsid w:val="00C60159"/>
    <w:rsid w:val="00CC0462"/>
    <w:rsid w:val="00CC1F8C"/>
    <w:rsid w:val="00CD497F"/>
    <w:rsid w:val="00D02D62"/>
    <w:rsid w:val="00D0467D"/>
    <w:rsid w:val="00D62E37"/>
    <w:rsid w:val="00DA72B0"/>
    <w:rsid w:val="00DC72AA"/>
    <w:rsid w:val="00E037C7"/>
    <w:rsid w:val="00E136D5"/>
    <w:rsid w:val="00E350B5"/>
    <w:rsid w:val="00E5576D"/>
    <w:rsid w:val="00E7252B"/>
    <w:rsid w:val="00E813E1"/>
    <w:rsid w:val="00E87680"/>
    <w:rsid w:val="00E92EB1"/>
    <w:rsid w:val="00E969BF"/>
    <w:rsid w:val="00EA12A3"/>
    <w:rsid w:val="00EA1A09"/>
    <w:rsid w:val="00EA2AD6"/>
    <w:rsid w:val="00EB5DA7"/>
    <w:rsid w:val="00EF580F"/>
    <w:rsid w:val="00EF6E96"/>
    <w:rsid w:val="00FB60A6"/>
    <w:rsid w:val="00FC5643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BEE49"/>
  <w15:docId w15:val="{F975832E-2376-4443-A546-DCE00F8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6D593A" w:themeColor="accent5" w:themeShade="80"/>
        <w:bottom w:val="single" w:sz="4" w:space="1" w:color="6D593A" w:themeColor="accent5" w:themeShade="80"/>
      </w:pBdr>
      <w:shd w:val="clear" w:color="auto" w:fill="C2AD8D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C2AD8D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3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7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B23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7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ark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18E04E28714F66A2E976C94DC9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5694-B370-4E70-97E3-1569FA44EBED}"/>
      </w:docPartPr>
      <w:docPartBody>
        <w:p w:rsidR="00910570" w:rsidRDefault="00CA3985" w:rsidP="00CA3985">
          <w:pPr>
            <w:pStyle w:val="8318E04E28714F66A2E976C94DC9D048"/>
          </w:pPr>
          <w:r>
            <w:t>[Click to select date]</w:t>
          </w:r>
        </w:p>
      </w:docPartBody>
    </w:docPart>
    <w:docPart>
      <w:docPartPr>
        <w:name w:val="6AC8AFD33AD94B3BAB6780ADB444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3DC5-939D-4E4F-BEA8-F97DED8037F7}"/>
      </w:docPartPr>
      <w:docPartBody>
        <w:p w:rsidR="007553C3" w:rsidRDefault="007040F1" w:rsidP="007040F1">
          <w:pPr>
            <w:pStyle w:val="6AC8AFD33AD94B3BAB6780ADB444F9A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85"/>
    <w:rsid w:val="007040F1"/>
    <w:rsid w:val="007553C3"/>
    <w:rsid w:val="00910570"/>
    <w:rsid w:val="00BB41AB"/>
    <w:rsid w:val="00C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E4721C9494D628AE613E75F6D19F4">
    <w:name w:val="ACCE4721C9494D628AE613E75F6D19F4"/>
  </w:style>
  <w:style w:type="paragraph" w:customStyle="1" w:styleId="C3A5621D73214778AC3D07953C94ABE0">
    <w:name w:val="C3A5621D73214778AC3D07953C94ABE0"/>
  </w:style>
  <w:style w:type="paragraph" w:customStyle="1" w:styleId="8F9A798EC0AC4152A9663D0BF0F938A7">
    <w:name w:val="8F9A798EC0AC4152A9663D0BF0F938A7"/>
  </w:style>
  <w:style w:type="paragraph" w:customStyle="1" w:styleId="7A4BE3737245415F8A0EC4A1DF309B33">
    <w:name w:val="7A4BE3737245415F8A0EC4A1DF309B33"/>
  </w:style>
  <w:style w:type="paragraph" w:customStyle="1" w:styleId="4BF01A1728F8442B85AF28BCCE71E2A7">
    <w:name w:val="4BF01A1728F8442B85AF28BCCE71E2A7"/>
  </w:style>
  <w:style w:type="paragraph" w:customStyle="1" w:styleId="884C9EDC2FE94BD7939F9439C608CDFB">
    <w:name w:val="884C9EDC2FE94BD7939F9439C608CDFB"/>
  </w:style>
  <w:style w:type="paragraph" w:customStyle="1" w:styleId="A0EDAE669A1242CBA278F37E2AE8FE57">
    <w:name w:val="A0EDAE669A1242CBA278F37E2AE8FE57"/>
  </w:style>
  <w:style w:type="paragraph" w:customStyle="1" w:styleId="67FC9499CE3C4A0897CD3518215B7867">
    <w:name w:val="67FC9499CE3C4A0897CD3518215B7867"/>
  </w:style>
  <w:style w:type="paragraph" w:customStyle="1" w:styleId="23E1D053E74F4B72B5CD3AB1AA242E65">
    <w:name w:val="23E1D053E74F4B72B5CD3AB1AA242E65"/>
  </w:style>
  <w:style w:type="paragraph" w:customStyle="1" w:styleId="ABDBDE2558184A89B91C67740432ED8D">
    <w:name w:val="ABDBDE2558184A89B91C67740432ED8D"/>
  </w:style>
  <w:style w:type="paragraph" w:customStyle="1" w:styleId="8858E9C8A01C44659917E2FCFD453D17">
    <w:name w:val="8858E9C8A01C44659917E2FCFD453D17"/>
  </w:style>
  <w:style w:type="paragraph" w:customStyle="1" w:styleId="7DB81E3BBC3B42DCA4F8BF8BF7028B2D">
    <w:name w:val="7DB81E3BBC3B42DCA4F8BF8BF7028B2D"/>
  </w:style>
  <w:style w:type="paragraph" w:customStyle="1" w:styleId="BF4B3C80C43C42F7806FB01211CC704E">
    <w:name w:val="BF4B3C80C43C42F7806FB01211CC704E"/>
  </w:style>
  <w:style w:type="paragraph" w:customStyle="1" w:styleId="CA640CF33F994A2A9738DB4317ECE038">
    <w:name w:val="CA640CF33F994A2A9738DB4317ECE038"/>
  </w:style>
  <w:style w:type="paragraph" w:customStyle="1" w:styleId="637247C1108244F48FD277696B759E2C">
    <w:name w:val="637247C1108244F48FD277696B759E2C"/>
  </w:style>
  <w:style w:type="paragraph" w:customStyle="1" w:styleId="46212F446DCF459EBA3D544188DE5201">
    <w:name w:val="46212F446DCF459EBA3D544188DE5201"/>
  </w:style>
  <w:style w:type="paragraph" w:customStyle="1" w:styleId="4673CDDBD259426CA92AB9FEE6390181">
    <w:name w:val="4673CDDBD259426CA92AB9FEE6390181"/>
  </w:style>
  <w:style w:type="paragraph" w:customStyle="1" w:styleId="DD4CB7013B69475B9D1DE539CB5468F5">
    <w:name w:val="DD4CB7013B69475B9D1DE539CB5468F5"/>
  </w:style>
  <w:style w:type="paragraph" w:customStyle="1" w:styleId="3434082712A34C11A88C3FFDA26C7075">
    <w:name w:val="3434082712A34C11A88C3FFDA26C7075"/>
  </w:style>
  <w:style w:type="paragraph" w:customStyle="1" w:styleId="44F8EABA1136475F8CC36D2C3988B195">
    <w:name w:val="44F8EABA1136475F8CC36D2C3988B195"/>
  </w:style>
  <w:style w:type="paragraph" w:customStyle="1" w:styleId="8EA28EB5A9A84F84AF63E391E635B190">
    <w:name w:val="8EA28EB5A9A84F84AF63E391E635B190"/>
  </w:style>
  <w:style w:type="paragraph" w:customStyle="1" w:styleId="92A80524CEE942EE9B59643BA0BC26E1">
    <w:name w:val="92A80524CEE942EE9B59643BA0BC26E1"/>
  </w:style>
  <w:style w:type="paragraph" w:customStyle="1" w:styleId="61EAA3F7B2154A2D81E22FA619D6D291">
    <w:name w:val="61EAA3F7B2154A2D81E22FA619D6D291"/>
  </w:style>
  <w:style w:type="paragraph" w:customStyle="1" w:styleId="25C45EFC8EBB497196DAA6BB6D274A78">
    <w:name w:val="25C45EFC8EBB497196DAA6BB6D274A78"/>
  </w:style>
  <w:style w:type="paragraph" w:customStyle="1" w:styleId="71A1933893FE4E6D893BC50566AA16EC">
    <w:name w:val="71A1933893FE4E6D893BC50566AA16EC"/>
  </w:style>
  <w:style w:type="paragraph" w:customStyle="1" w:styleId="94E0B56867DF400CB2648CFD1C0045F2">
    <w:name w:val="94E0B56867DF400CB2648CFD1C0045F2"/>
  </w:style>
  <w:style w:type="paragraph" w:customStyle="1" w:styleId="F3C406CB6041485285E885C4F27339C2">
    <w:name w:val="F3C406CB6041485285E885C4F27339C2"/>
  </w:style>
  <w:style w:type="paragraph" w:customStyle="1" w:styleId="45DD9ACF31224B4A8380BC968479F5E7">
    <w:name w:val="45DD9ACF31224B4A8380BC968479F5E7"/>
  </w:style>
  <w:style w:type="paragraph" w:customStyle="1" w:styleId="AF68B95C7629488EA3AEF20F935469FE">
    <w:name w:val="AF68B95C7629488EA3AEF20F935469FE"/>
  </w:style>
  <w:style w:type="paragraph" w:customStyle="1" w:styleId="97822216FA3841279041F3D843C3A845">
    <w:name w:val="97822216FA3841279041F3D843C3A845"/>
  </w:style>
  <w:style w:type="paragraph" w:customStyle="1" w:styleId="77B088C0786C447B8BD080DE29A55BA8">
    <w:name w:val="77B088C0786C447B8BD080DE29A55BA8"/>
  </w:style>
  <w:style w:type="paragraph" w:customStyle="1" w:styleId="C2362CB04E9044B7AFA8E7E839E4ED4D">
    <w:name w:val="C2362CB04E9044B7AFA8E7E839E4ED4D"/>
  </w:style>
  <w:style w:type="paragraph" w:customStyle="1" w:styleId="8EBABAC148DF45B5B4C07DDEE125976A">
    <w:name w:val="8EBABAC148DF45B5B4C07DDEE125976A"/>
  </w:style>
  <w:style w:type="paragraph" w:customStyle="1" w:styleId="CC9CD84076104442962D2EB51378E484">
    <w:name w:val="CC9CD84076104442962D2EB51378E484"/>
  </w:style>
  <w:style w:type="paragraph" w:customStyle="1" w:styleId="25698377B77744AD9EC218FF596A1E60">
    <w:name w:val="25698377B77744AD9EC218FF596A1E60"/>
  </w:style>
  <w:style w:type="paragraph" w:customStyle="1" w:styleId="730EB5916CDF4F2C83ADAF1CB7C1E588">
    <w:name w:val="730EB5916CDF4F2C83ADAF1CB7C1E588"/>
  </w:style>
  <w:style w:type="paragraph" w:customStyle="1" w:styleId="9DE7ECBA6171429EBEA7C249AD9C79EC">
    <w:name w:val="9DE7ECBA6171429EBEA7C249AD9C79EC"/>
  </w:style>
  <w:style w:type="paragraph" w:customStyle="1" w:styleId="20233241A0514AFD89BE58473F9280BD">
    <w:name w:val="20233241A0514AFD89BE58473F9280BD"/>
  </w:style>
  <w:style w:type="paragraph" w:customStyle="1" w:styleId="43F8F514E9C9419A8B2B9C4CAADF0141">
    <w:name w:val="43F8F514E9C9419A8B2B9C4CAADF0141"/>
  </w:style>
  <w:style w:type="paragraph" w:customStyle="1" w:styleId="8318E04E28714F66A2E976C94DC9D048">
    <w:name w:val="8318E04E28714F66A2E976C94DC9D048"/>
    <w:rsid w:val="00CA3985"/>
  </w:style>
  <w:style w:type="paragraph" w:customStyle="1" w:styleId="5A22DAFD1BD44A379B08439805607C11">
    <w:name w:val="5A22DAFD1BD44A379B08439805607C11"/>
    <w:rsid w:val="00CA3985"/>
  </w:style>
  <w:style w:type="paragraph" w:customStyle="1" w:styleId="8627B75AA5D94F86B7E68187B1AAEF72">
    <w:name w:val="8627B75AA5D94F86B7E68187B1AAEF72"/>
    <w:rsid w:val="00CA3985"/>
  </w:style>
  <w:style w:type="paragraph" w:customStyle="1" w:styleId="291EDAD16FAF4BE6AA27513491A44CF8">
    <w:name w:val="291EDAD16FAF4BE6AA27513491A44CF8"/>
    <w:rsid w:val="00CA3985"/>
  </w:style>
  <w:style w:type="paragraph" w:customStyle="1" w:styleId="8FE1D166708C43C5BB09A3EAD1CC6F45">
    <w:name w:val="8FE1D166708C43C5BB09A3EAD1CC6F45"/>
    <w:rsid w:val="00BB41AB"/>
  </w:style>
  <w:style w:type="paragraph" w:customStyle="1" w:styleId="6AC8AFD33AD94B3BAB6780ADB444F9A3">
    <w:name w:val="6AC8AFD33AD94B3BAB6780ADB444F9A3"/>
    <w:rsid w:val="007040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5</TotalTime>
  <Pages>4</Pages>
  <Words>422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Hewlett-Packard Company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Kayla Clark</dc:creator>
  <cp:lastModifiedBy>Kayla Clark</cp:lastModifiedBy>
  <cp:revision>5</cp:revision>
  <cp:lastPrinted>2015-11-30T17:23:00Z</cp:lastPrinted>
  <dcterms:created xsi:type="dcterms:W3CDTF">2017-10-25T14:47:00Z</dcterms:created>
  <dcterms:modified xsi:type="dcterms:W3CDTF">2017-10-25T19:52:00Z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