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C42" w14:textId="77777777" w:rsidR="00932CD5" w:rsidRPr="00BF3B5E" w:rsidRDefault="0010234C" w:rsidP="00BF3B5E">
      <w:pPr>
        <w:pStyle w:val="Title"/>
        <w:spacing w:after="0" w:line="240" w:lineRule="auto"/>
        <w:rPr>
          <w:sz w:val="32"/>
        </w:rPr>
      </w:pPr>
      <w:r w:rsidRPr="00BF3B5E">
        <w:rPr>
          <w:sz w:val="32"/>
        </w:rPr>
        <w:t xml:space="preserve">Illinois Corn </w:t>
      </w:r>
      <w:r w:rsidR="002F66CE" w:rsidRPr="00BF3B5E">
        <w:rPr>
          <w:sz w:val="32"/>
        </w:rPr>
        <w:t>Marketing Board</w:t>
      </w:r>
    </w:p>
    <w:p w14:paraId="413BC098" w14:textId="77777777" w:rsidR="0010234C" w:rsidRPr="00BF3B5E" w:rsidRDefault="002F66CE" w:rsidP="00932CD5">
      <w:pPr>
        <w:pStyle w:val="Title"/>
        <w:spacing w:after="40" w:line="240" w:lineRule="auto"/>
        <w:rPr>
          <w:sz w:val="22"/>
          <w:szCs w:val="22"/>
        </w:rPr>
      </w:pPr>
      <w:r w:rsidRPr="00BF3B5E">
        <w:rPr>
          <w:sz w:val="22"/>
          <w:szCs w:val="22"/>
        </w:rPr>
        <w:t>ICMB</w:t>
      </w:r>
      <w:r w:rsidR="0010234C" w:rsidRPr="00BF3B5E">
        <w:rPr>
          <w:sz w:val="22"/>
          <w:szCs w:val="22"/>
        </w:rPr>
        <w:t xml:space="preserve"> Office-Bloomington, IL</w:t>
      </w:r>
    </w:p>
    <w:p w14:paraId="2C586149" w14:textId="5978646E" w:rsidR="00E87680" w:rsidRDefault="00656EFA" w:rsidP="00226FFB">
      <w:pPr>
        <w:pStyle w:val="Heading1"/>
        <w:pBdr>
          <w:bottom w:val="single" w:sz="4" w:space="0" w:color="6D593A" w:themeColor="accent5" w:themeShade="80"/>
        </w:pBdr>
        <w:spacing w:before="100"/>
        <w:jc w:val="left"/>
      </w:pPr>
      <w:r>
        <w:rPr>
          <w:color w:val="auto"/>
        </w:rPr>
        <w:t>Wednesday</w:t>
      </w:r>
      <w:r w:rsidR="0055407A" w:rsidRPr="007742C8">
        <w:rPr>
          <w:color w:val="auto"/>
        </w:rPr>
        <w:t xml:space="preserve">, </w:t>
      </w:r>
      <w:r w:rsidR="00867193">
        <w:rPr>
          <w:color w:val="auto"/>
        </w:rPr>
        <w:t>May 2</w:t>
      </w:r>
      <w:r>
        <w:rPr>
          <w:color w:val="auto"/>
        </w:rPr>
        <w:t>9</w:t>
      </w:r>
      <w:r w:rsidR="00867193">
        <w:rPr>
          <w:color w:val="auto"/>
        </w:rPr>
        <w:t>, 2019</w:t>
      </w:r>
      <w:r w:rsidR="00B325A2" w:rsidRPr="007742C8">
        <w:rPr>
          <w:color w:val="auto"/>
        </w:rPr>
        <w:t>-</w:t>
      </w:r>
      <w:r w:rsidR="00B85F89">
        <w:t xml:space="preserve"> </w:t>
      </w:r>
      <w:r w:rsidR="00B85F89" w:rsidRPr="00AB1931">
        <w:rPr>
          <w:color w:val="auto"/>
        </w:rPr>
        <w:t xml:space="preserve">Dress is </w:t>
      </w:r>
      <w:r w:rsidR="00BD518D" w:rsidRPr="00AB1931">
        <w:rPr>
          <w:color w:val="auto"/>
        </w:rPr>
        <w:t>Business</w:t>
      </w:r>
      <w:r w:rsidR="000D4D2D" w:rsidRPr="00AB1931">
        <w:rPr>
          <w:color w:val="auto"/>
        </w:rPr>
        <w:t xml:space="preserve"> </w:t>
      </w:r>
      <w:r>
        <w:rPr>
          <w:color w:val="auto"/>
        </w:rPr>
        <w:t xml:space="preserve">Casual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14:paraId="74965784" w14:textId="77777777" w:rsidTr="00DF62A8">
        <w:trPr>
          <w:trHeight w:val="945"/>
        </w:trPr>
        <w:tc>
          <w:tcPr>
            <w:tcW w:w="2253" w:type="dxa"/>
          </w:tcPr>
          <w:p w14:paraId="5598EDBB" w14:textId="7FD4CF2E" w:rsidR="000C53C2" w:rsidRDefault="00656EFA" w:rsidP="005727CD">
            <w:r>
              <w:t>6:00 pm</w:t>
            </w:r>
          </w:p>
          <w:p w14:paraId="5BF14BC1" w14:textId="424D4C76" w:rsidR="000C53C2" w:rsidRPr="00093B54" w:rsidRDefault="000C53C2" w:rsidP="00E56876">
            <w:r>
              <w:t>8:</w:t>
            </w:r>
            <w:r w:rsidR="00AB1931">
              <w:t>0</w:t>
            </w:r>
            <w:r>
              <w:t>0</w:t>
            </w:r>
            <w:r w:rsidR="00656EFA">
              <w:t xml:space="preserve"> pm </w:t>
            </w:r>
          </w:p>
        </w:tc>
        <w:tc>
          <w:tcPr>
            <w:tcW w:w="7107" w:type="dxa"/>
          </w:tcPr>
          <w:p w14:paraId="52F40CBE" w14:textId="3EFC0B55" w:rsidR="000C53C2" w:rsidRDefault="00656EFA" w:rsidP="002E57DA">
            <w:pPr>
              <w:ind w:left="0"/>
            </w:pPr>
            <w:r>
              <w:t>Dinner-Meeting location TBD</w:t>
            </w:r>
          </w:p>
          <w:p w14:paraId="6F06D7EB" w14:textId="7B63E4CB" w:rsidR="00777C54" w:rsidRPr="00093B54" w:rsidRDefault="00B325A2" w:rsidP="00E56876">
            <w:pPr>
              <w:ind w:left="0"/>
            </w:pPr>
            <w:r>
              <w:t>ICMB Executive Committee Meeting-</w:t>
            </w:r>
            <w:r w:rsidR="0046599D">
              <w:t xml:space="preserve">Corn Crib </w:t>
            </w:r>
          </w:p>
        </w:tc>
      </w:tr>
    </w:tbl>
    <w:p w14:paraId="46A85A9D" w14:textId="51453EEB" w:rsidR="00E87680" w:rsidRDefault="00D61E1A" w:rsidP="00D61E1A">
      <w:pPr>
        <w:pStyle w:val="Heading1"/>
        <w:ind w:left="0"/>
        <w:jc w:val="left"/>
      </w:pPr>
      <w:r>
        <w:rPr>
          <w:color w:val="auto"/>
        </w:rPr>
        <w:t xml:space="preserve"> </w:t>
      </w:r>
      <w:r w:rsidR="00656EFA">
        <w:rPr>
          <w:color w:val="auto"/>
        </w:rPr>
        <w:t>Thur</w:t>
      </w:r>
      <w:r>
        <w:rPr>
          <w:color w:val="auto"/>
        </w:rPr>
        <w:t>s</w:t>
      </w:r>
      <w:r w:rsidR="0055407A" w:rsidRPr="007742C8">
        <w:rPr>
          <w:color w:val="auto"/>
        </w:rPr>
        <w:t xml:space="preserve">day, </w:t>
      </w:r>
      <w:r>
        <w:rPr>
          <w:color w:val="auto"/>
        </w:rPr>
        <w:t>May</w:t>
      </w:r>
      <w:r w:rsidR="00656EFA">
        <w:rPr>
          <w:color w:val="auto"/>
        </w:rPr>
        <w:t xml:space="preserve"> 30</w:t>
      </w:r>
      <w:r>
        <w:rPr>
          <w:color w:val="auto"/>
        </w:rPr>
        <w:t>, 2019</w:t>
      </w:r>
      <w:r w:rsidR="00B85F89" w:rsidRPr="007742C8">
        <w:rPr>
          <w:color w:val="auto"/>
        </w:rPr>
        <w:t xml:space="preserve">- </w:t>
      </w:r>
      <w:r w:rsidR="00B85F89" w:rsidRPr="00AB1931">
        <w:rPr>
          <w:color w:val="auto"/>
        </w:rPr>
        <w:t xml:space="preserve">Dress is </w:t>
      </w:r>
      <w:r w:rsidR="00393F99" w:rsidRPr="00AB1931">
        <w:rPr>
          <w:color w:val="auto"/>
        </w:rPr>
        <w:t xml:space="preserve">Business </w:t>
      </w:r>
      <w:r w:rsidR="00656EFA">
        <w:rPr>
          <w:color w:val="auto"/>
        </w:rPr>
        <w:t xml:space="preserve">Casual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14:paraId="55311E28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43A91605" w14:textId="17144FC3" w:rsidR="00393F99" w:rsidRPr="00093B54" w:rsidRDefault="00CE31A9" w:rsidP="00AB1931">
            <w:r>
              <w:t>7</w:t>
            </w:r>
            <w:r w:rsidR="000C53C2">
              <w:t>:</w:t>
            </w:r>
            <w:r>
              <w:t>3</w:t>
            </w:r>
            <w:r w:rsidR="000C53C2">
              <w:t>0-9:</w:t>
            </w:r>
            <w:r w:rsidR="00656EFA">
              <w:t>0</w:t>
            </w:r>
            <w:r w:rsidR="00AB1931">
              <w:t>0</w:t>
            </w:r>
            <w:r w:rsidR="000C53C2">
              <w:t>am</w:t>
            </w:r>
          </w:p>
        </w:tc>
        <w:tc>
          <w:tcPr>
            <w:tcW w:w="7168" w:type="dxa"/>
            <w:vAlign w:val="center"/>
          </w:tcPr>
          <w:p w14:paraId="48BEA79D" w14:textId="347F5AEC" w:rsidR="00777C54" w:rsidRPr="00093B54" w:rsidRDefault="00656EFA" w:rsidP="000C53C2">
            <w:pPr>
              <w:ind w:left="0"/>
            </w:pPr>
            <w:r>
              <w:t xml:space="preserve">Call ICMB Meeting to Order-Don Duvall   </w:t>
            </w:r>
          </w:p>
        </w:tc>
      </w:tr>
      <w:tr w:rsidR="00777C54" w14:paraId="2673669C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585EC27D" w14:textId="77777777" w:rsidR="00777C54" w:rsidRDefault="00777C54" w:rsidP="00AB1931"/>
        </w:tc>
        <w:tc>
          <w:tcPr>
            <w:tcW w:w="7168" w:type="dxa"/>
            <w:vAlign w:val="center"/>
          </w:tcPr>
          <w:p w14:paraId="6F74A7CA" w14:textId="4C678DE8" w:rsidR="00656EFA" w:rsidRDefault="00656EFA" w:rsidP="00656EFA">
            <w:pPr>
              <w:ind w:left="0"/>
            </w:pPr>
            <w:r>
              <w:t xml:space="preserve"> </w:t>
            </w:r>
            <w:r>
              <w:t xml:space="preserve">Minutes of March Executive Committee Meeting- Mark Wilson    </w:t>
            </w:r>
          </w:p>
          <w:p w14:paraId="6955DF33" w14:textId="77777777" w:rsidR="00656EFA" w:rsidRDefault="00656EFA" w:rsidP="00656EFA">
            <w:pPr>
              <w:ind w:left="0"/>
            </w:pPr>
            <w:r>
              <w:t xml:space="preserve"> Minutes of March ICMB Board Meeting- Mark Wilson </w:t>
            </w:r>
          </w:p>
          <w:p w14:paraId="1E609A3F" w14:textId="77777777" w:rsidR="00656EFA" w:rsidRDefault="00656EFA" w:rsidP="00656EFA">
            <w:pPr>
              <w:ind w:left="0"/>
            </w:pPr>
            <w:r>
              <w:t xml:space="preserve"> Treasurer’s Report- Dirk Rice  </w:t>
            </w:r>
          </w:p>
          <w:p w14:paraId="7B0A19E1" w14:textId="77777777" w:rsidR="00656EFA" w:rsidRDefault="00656EFA" w:rsidP="00656EFA">
            <w:pPr>
              <w:ind w:left="0"/>
            </w:pPr>
            <w:r>
              <w:t xml:space="preserve"> Executive Committee Report-Paul Jeschke </w:t>
            </w:r>
          </w:p>
          <w:p w14:paraId="4D8FD961" w14:textId="77777777" w:rsidR="00656EFA" w:rsidRDefault="00656EFA" w:rsidP="00656EFA">
            <w:pPr>
              <w:ind w:left="0"/>
            </w:pPr>
            <w:r>
              <w:t xml:space="preserve"> Chairman’s Report-Don Duvall </w:t>
            </w:r>
          </w:p>
          <w:p w14:paraId="229335D5" w14:textId="3BBBE61B" w:rsidR="00656EFA" w:rsidRDefault="00656EFA" w:rsidP="00656EFA">
            <w:pPr>
              <w:ind w:left="0"/>
            </w:pPr>
            <w:r>
              <w:t xml:space="preserve"> </w:t>
            </w:r>
            <w:r>
              <w:t>Executive Director’s Report-Rod Weinzierl</w:t>
            </w:r>
          </w:p>
          <w:p w14:paraId="0484ECD2" w14:textId="32777812" w:rsidR="00656EFA" w:rsidRDefault="00656EFA" w:rsidP="00656EFA">
            <w:pPr>
              <w:ind w:left="0"/>
            </w:pPr>
            <w:r>
              <w:t xml:space="preserve"> </w:t>
            </w:r>
            <w:r>
              <w:t>Operations Report-Kayla Veeder</w:t>
            </w:r>
          </w:p>
          <w:p w14:paraId="3FC5E873" w14:textId="1E70FBB2" w:rsidR="00777C54" w:rsidRDefault="00777C54" w:rsidP="00656EFA">
            <w:pPr>
              <w:ind w:left="0"/>
            </w:pPr>
          </w:p>
        </w:tc>
      </w:tr>
      <w:tr w:rsidR="00CE31A9" w14:paraId="5E3D050D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3434388D" w14:textId="144E6B3B" w:rsidR="006B6613" w:rsidRDefault="00656EFA" w:rsidP="006B6613">
            <w:pPr>
              <w:ind w:left="0"/>
            </w:pPr>
            <w:r>
              <w:t>9:15am-11:45am</w:t>
            </w:r>
          </w:p>
        </w:tc>
        <w:tc>
          <w:tcPr>
            <w:tcW w:w="7168" w:type="dxa"/>
            <w:vAlign w:val="center"/>
          </w:tcPr>
          <w:p w14:paraId="5D5342F8" w14:textId="3B4381B4" w:rsidR="006B6613" w:rsidRDefault="00CE31A9" w:rsidP="00E56876">
            <w:pPr>
              <w:ind w:left="0"/>
            </w:pPr>
            <w:r>
              <w:t xml:space="preserve"> </w:t>
            </w:r>
            <w:r w:rsidR="00656EFA">
              <w:t>Committee Meetings</w:t>
            </w:r>
          </w:p>
        </w:tc>
      </w:tr>
      <w:tr w:rsidR="00E56876" w14:paraId="6BF7F115" w14:textId="77777777" w:rsidTr="00E56876">
        <w:trPr>
          <w:trHeight w:val="882"/>
        </w:trPr>
        <w:tc>
          <w:tcPr>
            <w:tcW w:w="2192" w:type="dxa"/>
            <w:vAlign w:val="center"/>
          </w:tcPr>
          <w:p w14:paraId="184378FE" w14:textId="77777777" w:rsidR="00E56876" w:rsidRDefault="00E56876" w:rsidP="006B6613">
            <w:pPr>
              <w:ind w:left="0"/>
            </w:pPr>
          </w:p>
        </w:tc>
        <w:tc>
          <w:tcPr>
            <w:tcW w:w="7168" w:type="dxa"/>
            <w:vAlign w:val="center"/>
          </w:tcPr>
          <w:p w14:paraId="60129018" w14:textId="457E1695" w:rsidR="00E56876" w:rsidRDefault="00E56876" w:rsidP="00E56876">
            <w:pPr>
              <w:ind w:left="0"/>
            </w:pPr>
            <w:r>
              <w:t xml:space="preserve">     </w:t>
            </w:r>
            <w:r>
              <w:t xml:space="preserve">Industrial Committee-Corn Crib </w:t>
            </w:r>
          </w:p>
          <w:p w14:paraId="6F85681C" w14:textId="76BC453A" w:rsidR="00E56876" w:rsidRDefault="00E56876" w:rsidP="00656EFA">
            <w:pPr>
              <w:ind w:left="0"/>
            </w:pPr>
            <w:r>
              <w:t xml:space="preserve">     Exports Committee- North Conference Room</w:t>
            </w:r>
          </w:p>
        </w:tc>
      </w:tr>
      <w:tr w:rsidR="006B6613" w14:paraId="0D0FAC89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65F79F35" w14:textId="5DEEA51C" w:rsidR="00D61E1A" w:rsidRDefault="00656EFA" w:rsidP="006B6613">
            <w:pPr>
              <w:ind w:left="0"/>
            </w:pPr>
            <w:r>
              <w:t>11:45am</w:t>
            </w:r>
          </w:p>
        </w:tc>
        <w:tc>
          <w:tcPr>
            <w:tcW w:w="7168" w:type="dxa"/>
            <w:vAlign w:val="center"/>
          </w:tcPr>
          <w:p w14:paraId="67A3AC23" w14:textId="728C10AB" w:rsidR="00D61E1A" w:rsidRDefault="00656EFA" w:rsidP="000C53C2">
            <w:pPr>
              <w:ind w:left="0"/>
            </w:pPr>
            <w:r>
              <w:t xml:space="preserve"> Lunch </w:t>
            </w:r>
          </w:p>
        </w:tc>
      </w:tr>
      <w:tr w:rsidR="006B6613" w14:paraId="4AC4FB69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2D5AB3E0" w14:textId="1231D17B" w:rsidR="00656EFA" w:rsidRDefault="00656EFA" w:rsidP="006B6613">
            <w:pPr>
              <w:ind w:left="0"/>
            </w:pPr>
            <w:r>
              <w:t>12:1</w:t>
            </w:r>
            <w:r w:rsidR="00E56876">
              <w:t>5pm-1:15pm</w:t>
            </w:r>
            <w:r>
              <w:t xml:space="preserve"> </w:t>
            </w:r>
          </w:p>
        </w:tc>
        <w:tc>
          <w:tcPr>
            <w:tcW w:w="7168" w:type="dxa"/>
            <w:vAlign w:val="center"/>
          </w:tcPr>
          <w:p w14:paraId="6C386699" w14:textId="77EAA41F" w:rsidR="002B59AB" w:rsidRDefault="00D61E1A" w:rsidP="00E56876">
            <w:pPr>
              <w:ind w:left="0"/>
            </w:pPr>
            <w:r>
              <w:t xml:space="preserve"> </w:t>
            </w:r>
            <w:r w:rsidR="00656EFA">
              <w:t xml:space="preserve">Prevent Plant/MFP conference call-Dr. Gary </w:t>
            </w:r>
            <w:proofErr w:type="spellStart"/>
            <w:r w:rsidR="00656EFA">
              <w:t>Schnitkey</w:t>
            </w:r>
            <w:proofErr w:type="spellEnd"/>
            <w:r w:rsidR="00656EFA">
              <w:t xml:space="preserve"> </w:t>
            </w:r>
          </w:p>
        </w:tc>
      </w:tr>
      <w:tr w:rsidR="00E56876" w14:paraId="74A676A0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3B32D378" w14:textId="7FA72EE5" w:rsidR="00E56876" w:rsidRDefault="00E56876" w:rsidP="006B6613">
            <w:pPr>
              <w:ind w:left="0"/>
            </w:pPr>
            <w:r>
              <w:t>1:15pm-4:00pm</w:t>
            </w:r>
          </w:p>
        </w:tc>
        <w:tc>
          <w:tcPr>
            <w:tcW w:w="7168" w:type="dxa"/>
            <w:vAlign w:val="center"/>
          </w:tcPr>
          <w:p w14:paraId="27E76F52" w14:textId="4BBF0E49" w:rsidR="00E56876" w:rsidRDefault="00E56876" w:rsidP="00656EFA">
            <w:pPr>
              <w:ind w:left="0"/>
            </w:pPr>
            <w:r>
              <w:t xml:space="preserve"> </w:t>
            </w:r>
            <w:r>
              <w:t>Committee Reports</w:t>
            </w:r>
          </w:p>
        </w:tc>
      </w:tr>
      <w:tr w:rsidR="00E56876" w14:paraId="5A3A8FEC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00A18546" w14:textId="77777777" w:rsidR="00E56876" w:rsidRDefault="00E56876" w:rsidP="006B6613">
            <w:pPr>
              <w:ind w:left="0"/>
            </w:pPr>
          </w:p>
        </w:tc>
        <w:tc>
          <w:tcPr>
            <w:tcW w:w="7168" w:type="dxa"/>
            <w:vAlign w:val="center"/>
          </w:tcPr>
          <w:p w14:paraId="2365FCC5" w14:textId="3BDB2A19" w:rsidR="00E56876" w:rsidRDefault="00E56876" w:rsidP="00E56876">
            <w:pPr>
              <w:ind w:left="0"/>
            </w:pPr>
            <w:r>
              <w:t xml:space="preserve">     Industrial Committee-</w:t>
            </w:r>
            <w:r>
              <w:t xml:space="preserve">Jim Reed </w:t>
            </w:r>
            <w:r>
              <w:t xml:space="preserve"> </w:t>
            </w:r>
          </w:p>
          <w:p w14:paraId="4F82711F" w14:textId="39E129B8" w:rsidR="00E56876" w:rsidRDefault="00E56876" w:rsidP="00E56876">
            <w:pPr>
              <w:ind w:left="0"/>
            </w:pPr>
            <w:r>
              <w:t xml:space="preserve">     Exports Committee- </w:t>
            </w:r>
            <w:r>
              <w:t xml:space="preserve">Jon Rosenstiel  </w:t>
            </w:r>
          </w:p>
        </w:tc>
      </w:tr>
      <w:tr w:rsidR="00E56876" w14:paraId="69620797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23A26447" w14:textId="3D42B45E" w:rsidR="00E56876" w:rsidRDefault="00E56876" w:rsidP="00E56876">
            <w:pPr>
              <w:ind w:left="0"/>
            </w:pPr>
            <w:r>
              <w:t>4:00</w:t>
            </w:r>
            <w:r>
              <w:t>pm</w:t>
            </w:r>
            <w:r>
              <w:t>-4:30 pm</w:t>
            </w:r>
          </w:p>
        </w:tc>
        <w:tc>
          <w:tcPr>
            <w:tcW w:w="7168" w:type="dxa"/>
            <w:vAlign w:val="center"/>
          </w:tcPr>
          <w:p w14:paraId="27EDD06F" w14:textId="0F19F0C4" w:rsidR="00E56876" w:rsidRDefault="00E56876" w:rsidP="00656EFA">
            <w:pPr>
              <w:ind w:left="0"/>
            </w:pPr>
            <w:r>
              <w:t>Executive Session</w:t>
            </w:r>
          </w:p>
        </w:tc>
      </w:tr>
    </w:tbl>
    <w:p w14:paraId="01EDCBE2" w14:textId="6E10FD7E" w:rsidR="00CE31A9" w:rsidRDefault="00CE31A9" w:rsidP="00226FFB">
      <w:pPr>
        <w:ind w:left="0"/>
        <w:rPr>
          <w:b/>
          <w:highlight w:val="yellow"/>
        </w:rPr>
      </w:pPr>
    </w:p>
    <w:p w14:paraId="1CD9B626" w14:textId="672D8E85" w:rsidR="00D61E1A" w:rsidRDefault="00D61E1A" w:rsidP="00226FFB">
      <w:pPr>
        <w:ind w:left="0"/>
        <w:rPr>
          <w:b/>
          <w:highlight w:val="yellow"/>
        </w:rPr>
      </w:pPr>
    </w:p>
    <w:p w14:paraId="40234498" w14:textId="240B6219" w:rsidR="00D61E1A" w:rsidRDefault="00D61E1A" w:rsidP="00226FFB">
      <w:pPr>
        <w:ind w:left="0"/>
        <w:rPr>
          <w:b/>
          <w:highlight w:val="yellow"/>
        </w:rPr>
      </w:pPr>
    </w:p>
    <w:p w14:paraId="63BF1B9E" w14:textId="77777777" w:rsidR="00D61E1A" w:rsidRDefault="00D61E1A" w:rsidP="00226FFB">
      <w:pPr>
        <w:ind w:left="0"/>
        <w:rPr>
          <w:b/>
          <w:highlight w:val="yellow"/>
        </w:rPr>
      </w:pPr>
    </w:p>
    <w:p w14:paraId="6303010E" w14:textId="430E4AFF" w:rsidR="006F287F" w:rsidRDefault="00CE31A9" w:rsidP="00226FFB">
      <w:pPr>
        <w:ind w:left="0"/>
        <w:rPr>
          <w:b/>
        </w:rPr>
      </w:pPr>
      <w:r>
        <w:rPr>
          <w:b/>
          <w:highlight w:val="yellow"/>
        </w:rPr>
        <w:t>*</w:t>
      </w:r>
      <w:r w:rsidR="00B771E6" w:rsidRPr="00BD1C6E">
        <w:rPr>
          <w:b/>
          <w:highlight w:val="yellow"/>
        </w:rPr>
        <w:t>N</w:t>
      </w:r>
      <w:r w:rsidR="00BD1C6E" w:rsidRPr="00BD1C6E">
        <w:rPr>
          <w:b/>
          <w:highlight w:val="yellow"/>
        </w:rPr>
        <w:t>ext Board Meeting Date-</w:t>
      </w:r>
      <w:r w:rsidR="0046599D">
        <w:rPr>
          <w:b/>
          <w:highlight w:val="yellow"/>
        </w:rPr>
        <w:t xml:space="preserve">July </w:t>
      </w:r>
      <w:r w:rsidR="00530EC2">
        <w:rPr>
          <w:b/>
          <w:highlight w:val="yellow"/>
        </w:rPr>
        <w:t>9-11, 201</w:t>
      </w:r>
      <w:r w:rsidR="00D61E1A">
        <w:rPr>
          <w:b/>
          <w:highlight w:val="yellow"/>
        </w:rPr>
        <w:t>9</w:t>
      </w:r>
      <w:r w:rsidR="00AB1931">
        <w:rPr>
          <w:b/>
          <w:highlight w:val="yellow"/>
        </w:rPr>
        <w:t>-</w:t>
      </w:r>
      <w:r w:rsidR="00D61E1A">
        <w:rPr>
          <w:b/>
          <w:highlight w:val="yellow"/>
        </w:rPr>
        <w:t>Gray</w:t>
      </w:r>
      <w:r w:rsidR="00530EC2">
        <w:rPr>
          <w:b/>
          <w:highlight w:val="yellow"/>
        </w:rPr>
        <w:t>ville</w:t>
      </w:r>
      <w:r>
        <w:rPr>
          <w:b/>
        </w:rPr>
        <w:t xml:space="preserve"> </w:t>
      </w:r>
      <w:r w:rsidR="0046599D">
        <w:rPr>
          <w:b/>
        </w:rPr>
        <w:t xml:space="preserve"> </w:t>
      </w:r>
    </w:p>
    <w:p w14:paraId="165FF21B" w14:textId="79D7A4A3" w:rsidR="00E56876" w:rsidRDefault="00E56876" w:rsidP="00226FFB">
      <w:pPr>
        <w:ind w:left="0"/>
        <w:rPr>
          <w:b/>
        </w:rPr>
      </w:pPr>
    </w:p>
    <w:p w14:paraId="60D3EF35" w14:textId="3D8CB6F8" w:rsidR="00E56876" w:rsidRDefault="00E56876" w:rsidP="00226FFB">
      <w:pPr>
        <w:ind w:left="0"/>
        <w:rPr>
          <w:b/>
        </w:rPr>
      </w:pPr>
    </w:p>
    <w:p w14:paraId="5A542574" w14:textId="692DB96A" w:rsidR="00E56876" w:rsidRDefault="00E56876" w:rsidP="00226FFB">
      <w:pPr>
        <w:ind w:left="0"/>
        <w:rPr>
          <w:b/>
        </w:rPr>
      </w:pPr>
    </w:p>
    <w:p w14:paraId="1A2F1564" w14:textId="1B5456CD" w:rsidR="00E56876" w:rsidRDefault="00E56876" w:rsidP="00226FFB">
      <w:pPr>
        <w:ind w:left="0"/>
        <w:rPr>
          <w:b/>
        </w:rPr>
      </w:pPr>
    </w:p>
    <w:p w14:paraId="0D92B62A" w14:textId="50632BDE" w:rsidR="00E56876" w:rsidRDefault="00E56876" w:rsidP="00226FFB">
      <w:pPr>
        <w:ind w:left="0"/>
        <w:rPr>
          <w:b/>
        </w:rPr>
      </w:pPr>
    </w:p>
    <w:p w14:paraId="0796CFD9" w14:textId="3FB07666" w:rsidR="00E56876" w:rsidRDefault="00E56876" w:rsidP="00226FFB">
      <w:pPr>
        <w:ind w:left="0"/>
        <w:rPr>
          <w:b/>
        </w:rPr>
      </w:pPr>
    </w:p>
    <w:p w14:paraId="6FBAF43A" w14:textId="723858B7" w:rsidR="00E56876" w:rsidRDefault="00E56876" w:rsidP="00226FFB">
      <w:pPr>
        <w:ind w:left="0"/>
        <w:rPr>
          <w:b/>
        </w:rPr>
      </w:pPr>
    </w:p>
    <w:p w14:paraId="76B06A39" w14:textId="68E815C0" w:rsidR="00E56876" w:rsidRDefault="00E56876" w:rsidP="00226FFB">
      <w:pPr>
        <w:ind w:left="0"/>
        <w:rPr>
          <w:b/>
        </w:rPr>
      </w:pPr>
    </w:p>
    <w:p w14:paraId="2A974922" w14:textId="08DD63CA" w:rsidR="00E56876" w:rsidRDefault="00E56876" w:rsidP="00226FFB">
      <w:pPr>
        <w:ind w:left="0"/>
        <w:rPr>
          <w:b/>
        </w:rPr>
      </w:pPr>
      <w:bookmarkStart w:id="0" w:name="_GoBack"/>
      <w:bookmarkEnd w:id="0"/>
    </w:p>
    <w:p w14:paraId="3049E5F8" w14:textId="77777777" w:rsidR="00E56876" w:rsidRDefault="00E56876" w:rsidP="00226FFB">
      <w:pPr>
        <w:ind w:left="0"/>
        <w:rPr>
          <w:b/>
        </w:rPr>
      </w:pPr>
    </w:p>
    <w:p w14:paraId="5EB98534" w14:textId="77777777" w:rsidR="006223C4" w:rsidRPr="00BF3B5E" w:rsidRDefault="006223C4" w:rsidP="00BF3B5E">
      <w:pPr>
        <w:pStyle w:val="Title"/>
        <w:spacing w:after="0" w:line="240" w:lineRule="auto"/>
        <w:rPr>
          <w:sz w:val="32"/>
        </w:rPr>
      </w:pPr>
      <w:r w:rsidRPr="00BF3B5E">
        <w:rPr>
          <w:sz w:val="32"/>
        </w:rPr>
        <w:lastRenderedPageBreak/>
        <w:t xml:space="preserve"> Illinois Corn </w:t>
      </w:r>
      <w:r w:rsidR="00E813E1" w:rsidRPr="00BF3B5E">
        <w:rPr>
          <w:sz w:val="32"/>
        </w:rPr>
        <w:t>Marketing Board</w:t>
      </w:r>
    </w:p>
    <w:p w14:paraId="0E3806E4" w14:textId="77777777" w:rsidR="00E7252B" w:rsidRPr="00BF3B5E" w:rsidRDefault="00E7252B" w:rsidP="00BF3B5E">
      <w:pPr>
        <w:pStyle w:val="Title"/>
        <w:spacing w:after="0" w:line="240" w:lineRule="auto"/>
        <w:rPr>
          <w:sz w:val="22"/>
          <w:szCs w:val="22"/>
        </w:rPr>
      </w:pPr>
      <w:r w:rsidRPr="00BF3B5E">
        <w:rPr>
          <w:sz w:val="22"/>
          <w:szCs w:val="22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19-05-2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166D1AFE" w14:textId="67A42B6F" w:rsidR="00E7252B" w:rsidRPr="007742C8" w:rsidRDefault="00E56876" w:rsidP="00E56876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Wednesday, May 29,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2852FBBC" w14:textId="77777777" w:rsidTr="00915F16">
        <w:tc>
          <w:tcPr>
            <w:tcW w:w="2253" w:type="dxa"/>
          </w:tcPr>
          <w:p w14:paraId="72B144A8" w14:textId="7E5D05D9" w:rsidR="00E7252B" w:rsidRPr="00E204F5" w:rsidRDefault="00AB1931" w:rsidP="00915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C3FC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9C3FCC">
              <w:rPr>
                <w:sz w:val="22"/>
                <w:szCs w:val="22"/>
              </w:rPr>
              <w:t>0</w:t>
            </w:r>
            <w:r w:rsidR="00E56876">
              <w:rPr>
                <w:sz w:val="22"/>
                <w:szCs w:val="22"/>
              </w:rPr>
              <w:t>p</w:t>
            </w:r>
            <w:r w:rsidR="004D5AAC">
              <w:rPr>
                <w:sz w:val="22"/>
                <w:szCs w:val="22"/>
              </w:rPr>
              <w:t>m</w:t>
            </w:r>
          </w:p>
          <w:p w14:paraId="15A3DEB0" w14:textId="77777777" w:rsidR="00840019" w:rsidRDefault="00840019" w:rsidP="00915F16"/>
          <w:p w14:paraId="4AA2D0F1" w14:textId="77777777" w:rsidR="00E7252B" w:rsidRDefault="00E7252B" w:rsidP="00915F16"/>
          <w:p w14:paraId="63368092" w14:textId="77777777" w:rsidR="00E7252B" w:rsidRDefault="00E7252B" w:rsidP="00915F16"/>
          <w:p w14:paraId="3CEF44C5" w14:textId="77777777" w:rsidR="00E7252B" w:rsidRDefault="00E7252B" w:rsidP="00915F16"/>
          <w:p w14:paraId="422E0A57" w14:textId="77777777" w:rsidR="00E7252B" w:rsidRDefault="00E7252B" w:rsidP="00915F16"/>
          <w:p w14:paraId="7B4F7E19" w14:textId="77777777" w:rsidR="00E7252B" w:rsidRDefault="00E7252B" w:rsidP="00915F16"/>
          <w:p w14:paraId="33A584C3" w14:textId="77777777" w:rsidR="00E7252B" w:rsidRDefault="00E7252B" w:rsidP="00915F16"/>
          <w:p w14:paraId="6FE2F418" w14:textId="77777777" w:rsidR="00E7252B" w:rsidRDefault="00E7252B" w:rsidP="00915F16"/>
          <w:p w14:paraId="70BB32F4" w14:textId="77777777" w:rsidR="00E7252B" w:rsidRDefault="00E7252B" w:rsidP="00915F16"/>
          <w:p w14:paraId="589EACC1" w14:textId="77777777" w:rsidR="00E7252B" w:rsidRDefault="00E7252B" w:rsidP="00915F16"/>
          <w:p w14:paraId="5A565A87" w14:textId="77777777" w:rsidR="00E7252B" w:rsidRDefault="00E7252B" w:rsidP="00915F16"/>
          <w:p w14:paraId="3DDBD4E5" w14:textId="77777777" w:rsidR="00E7252B" w:rsidRPr="00093B54" w:rsidRDefault="00E7252B" w:rsidP="00915F16"/>
        </w:tc>
        <w:tc>
          <w:tcPr>
            <w:tcW w:w="7107" w:type="dxa"/>
          </w:tcPr>
          <w:p w14:paraId="6283ED35" w14:textId="535E82AE" w:rsidR="004D5AAC" w:rsidRDefault="000F3C8D" w:rsidP="00BF3B5E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ICMB Election-</w:t>
            </w:r>
            <w:r w:rsidR="00447040">
              <w:rPr>
                <w:sz w:val="22"/>
                <w:szCs w:val="22"/>
              </w:rPr>
              <w:t xml:space="preserve"> July 2 </w:t>
            </w:r>
          </w:p>
          <w:p w14:paraId="7A3002BC" w14:textId="3C9F2034" w:rsidR="000F3C8D" w:rsidRDefault="000F3C8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Absentee Ballots Available June </w:t>
            </w:r>
            <w:r w:rsidR="00D61E1A">
              <w:rPr>
                <w:sz w:val="22"/>
                <w:szCs w:val="22"/>
              </w:rPr>
              <w:t>2</w:t>
            </w:r>
          </w:p>
          <w:p w14:paraId="1EE5E980" w14:textId="0C0FCE08" w:rsidR="000F3C8D" w:rsidRDefault="000F3C8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Ballots due back to Dept of Ag by July</w:t>
            </w:r>
            <w:r w:rsidR="00D61E1A">
              <w:rPr>
                <w:sz w:val="22"/>
                <w:szCs w:val="22"/>
              </w:rPr>
              <w:t xml:space="preserve"> 2</w:t>
            </w:r>
          </w:p>
          <w:p w14:paraId="753B8912" w14:textId="6ADF8037" w:rsidR="000F3C8D" w:rsidRDefault="007742C8" w:rsidP="000F3C8D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61E1A">
              <w:rPr>
                <w:sz w:val="22"/>
                <w:szCs w:val="22"/>
              </w:rPr>
              <w:t>3</w:t>
            </w:r>
            <w:r w:rsidR="00530EC2">
              <w:rPr>
                <w:sz w:val="22"/>
                <w:szCs w:val="22"/>
              </w:rPr>
              <w:t>-</w:t>
            </w:r>
            <w:r w:rsidR="00D61E1A">
              <w:rPr>
                <w:sz w:val="22"/>
                <w:szCs w:val="22"/>
              </w:rPr>
              <w:t>Rob Elliott</w:t>
            </w:r>
          </w:p>
          <w:p w14:paraId="080672E0" w14:textId="7961B843" w:rsidR="000F3C8D" w:rsidRDefault="000F3C8D" w:rsidP="000F3C8D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61E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D61E1A">
              <w:rPr>
                <w:sz w:val="22"/>
                <w:szCs w:val="22"/>
              </w:rPr>
              <w:t xml:space="preserve">Dirk Rice </w:t>
            </w:r>
            <w:r w:rsidR="00530EC2">
              <w:rPr>
                <w:sz w:val="22"/>
                <w:szCs w:val="22"/>
              </w:rPr>
              <w:t xml:space="preserve"> </w:t>
            </w:r>
            <w:r w:rsidR="006B6613">
              <w:rPr>
                <w:sz w:val="22"/>
                <w:szCs w:val="22"/>
              </w:rPr>
              <w:t xml:space="preserve"> </w:t>
            </w:r>
          </w:p>
          <w:p w14:paraId="7A71AE40" w14:textId="61F26E9A" w:rsidR="00AB1931" w:rsidRDefault="00EA7847" w:rsidP="00A96C04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61E1A">
              <w:rPr>
                <w:sz w:val="22"/>
                <w:szCs w:val="22"/>
              </w:rPr>
              <w:t>9</w:t>
            </w:r>
            <w:r w:rsidR="00530EC2">
              <w:rPr>
                <w:sz w:val="22"/>
                <w:szCs w:val="22"/>
              </w:rPr>
              <w:t>-</w:t>
            </w:r>
            <w:r w:rsidR="00D61E1A">
              <w:rPr>
                <w:sz w:val="22"/>
                <w:szCs w:val="22"/>
              </w:rPr>
              <w:t xml:space="preserve">Dan Cole </w:t>
            </w:r>
          </w:p>
          <w:p w14:paraId="7636B3E6" w14:textId="404DE709" w:rsidR="007742C8" w:rsidRPr="00AB1931" w:rsidRDefault="000F3C8D" w:rsidP="00A96C04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AB1931">
              <w:rPr>
                <w:sz w:val="22"/>
                <w:szCs w:val="22"/>
              </w:rPr>
              <w:t>D1</w:t>
            </w:r>
            <w:r w:rsidR="00D61E1A">
              <w:rPr>
                <w:sz w:val="22"/>
                <w:szCs w:val="22"/>
              </w:rPr>
              <w:t>2</w:t>
            </w:r>
            <w:r w:rsidR="00530EC2">
              <w:rPr>
                <w:sz w:val="22"/>
                <w:szCs w:val="22"/>
              </w:rPr>
              <w:t>-</w:t>
            </w:r>
            <w:r w:rsidR="00D61E1A">
              <w:rPr>
                <w:sz w:val="22"/>
                <w:szCs w:val="22"/>
              </w:rPr>
              <w:t xml:space="preserve">Roger Sy </w:t>
            </w:r>
          </w:p>
          <w:p w14:paraId="2BA07910" w14:textId="699359F4" w:rsidR="000F3C8D" w:rsidRPr="007742C8" w:rsidRDefault="00EA7847" w:rsidP="004E3542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  <w:r w:rsidR="00D61E1A">
              <w:rPr>
                <w:sz w:val="22"/>
                <w:szCs w:val="22"/>
              </w:rPr>
              <w:t>5</w:t>
            </w:r>
            <w:r w:rsidR="006B6613">
              <w:rPr>
                <w:sz w:val="22"/>
                <w:szCs w:val="22"/>
              </w:rPr>
              <w:t>-</w:t>
            </w:r>
            <w:r w:rsidR="00D61E1A">
              <w:rPr>
                <w:sz w:val="22"/>
                <w:szCs w:val="22"/>
              </w:rPr>
              <w:t xml:space="preserve">Jeff </w:t>
            </w:r>
            <w:proofErr w:type="spellStart"/>
            <w:r w:rsidR="00D61E1A">
              <w:rPr>
                <w:sz w:val="22"/>
                <w:szCs w:val="22"/>
              </w:rPr>
              <w:t>Scates</w:t>
            </w:r>
            <w:proofErr w:type="spellEnd"/>
            <w:r w:rsidR="00D61E1A">
              <w:rPr>
                <w:sz w:val="22"/>
                <w:szCs w:val="22"/>
              </w:rPr>
              <w:t xml:space="preserve"> </w:t>
            </w:r>
            <w:r w:rsidR="00C3626B">
              <w:rPr>
                <w:sz w:val="22"/>
                <w:szCs w:val="22"/>
              </w:rPr>
              <w:t xml:space="preserve"> </w:t>
            </w:r>
          </w:p>
          <w:p w14:paraId="4651340D" w14:textId="4EC9A3AD" w:rsidR="000F3C8D" w:rsidRDefault="000F3C8D" w:rsidP="00BF3B5E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FY</w:t>
            </w:r>
            <w:r w:rsidR="00D61E1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Meeting Dates</w:t>
            </w:r>
          </w:p>
          <w:p w14:paraId="3446BD60" w14:textId="12AD57EE" w:rsidR="000F3C8D" w:rsidRDefault="000F3C8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Meeting-</w:t>
            </w:r>
            <w:r w:rsidR="00D61E1A">
              <w:rPr>
                <w:sz w:val="22"/>
                <w:szCs w:val="22"/>
              </w:rPr>
              <w:t>Grayville</w:t>
            </w:r>
            <w:r w:rsidR="007742C8">
              <w:rPr>
                <w:sz w:val="22"/>
                <w:szCs w:val="22"/>
              </w:rPr>
              <w:t xml:space="preserve"> </w:t>
            </w:r>
          </w:p>
          <w:p w14:paraId="18DBDFDF" w14:textId="77777777" w:rsidR="000F3C8D" w:rsidRDefault="000F3C8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NCGA Corn Board Elections</w:t>
            </w:r>
          </w:p>
          <w:p w14:paraId="4628393D" w14:textId="77777777" w:rsidR="00BF3B5E" w:rsidRDefault="00BF3B5E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NCGA Corn Congress-July</w:t>
            </w:r>
          </w:p>
          <w:p w14:paraId="1028C117" w14:textId="77777777" w:rsidR="00BF3B5E" w:rsidRDefault="00BF3B5E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Caucus-Wednesday morning breakfast-6:30 </w:t>
            </w:r>
            <w:r w:rsidR="005003A4">
              <w:rPr>
                <w:sz w:val="22"/>
                <w:szCs w:val="22"/>
              </w:rPr>
              <w:t>am</w:t>
            </w:r>
          </w:p>
          <w:p w14:paraId="1AA5DB52" w14:textId="77777777" w:rsidR="004D5AAC" w:rsidRDefault="004D5AAC" w:rsidP="00BF3B5E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for Programs</w:t>
            </w:r>
          </w:p>
          <w:p w14:paraId="67DBA0B8" w14:textId="77777777" w:rsidR="004D5AAC" w:rsidRDefault="004D5AAC" w:rsidP="004D5AAC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Programs</w:t>
            </w:r>
          </w:p>
          <w:p w14:paraId="0B96CE6B" w14:textId="77777777" w:rsidR="000F3C8D" w:rsidRDefault="000F3C8D" w:rsidP="000F3C8D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IFB Annua</w:t>
            </w:r>
            <w:r w:rsidR="006B661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Meeting                       $1000</w:t>
            </w:r>
          </w:p>
          <w:p w14:paraId="3E34C1BB" w14:textId="1B641FDF" w:rsidR="004D5AAC" w:rsidRDefault="00436A91" w:rsidP="004D5AAC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FY</w:t>
            </w:r>
            <w:r w:rsidR="00D61E1A">
              <w:rPr>
                <w:sz w:val="22"/>
                <w:szCs w:val="22"/>
              </w:rPr>
              <w:t>20</w:t>
            </w:r>
            <w:r w:rsidR="000F3C8D">
              <w:rPr>
                <w:sz w:val="22"/>
                <w:szCs w:val="22"/>
              </w:rPr>
              <w:t xml:space="preserve"> </w:t>
            </w:r>
            <w:r w:rsidR="004D5AAC">
              <w:rPr>
                <w:sz w:val="22"/>
                <w:szCs w:val="22"/>
              </w:rPr>
              <w:t xml:space="preserve">Budget Process </w:t>
            </w:r>
          </w:p>
          <w:p w14:paraId="08F8EFD0" w14:textId="77777777" w:rsidR="004D5AAC" w:rsidRDefault="004D5AAC" w:rsidP="004D5AAC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June-Approve Administrative and Income Budgets</w:t>
            </w:r>
          </w:p>
          <w:p w14:paraId="5114BFF9" w14:textId="77777777" w:rsidR="000F3C8D" w:rsidRDefault="000F3C8D" w:rsidP="004D5AAC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A3CDD">
              <w:rPr>
                <w:sz w:val="22"/>
                <w:szCs w:val="22"/>
              </w:rPr>
              <w:t>June-Approve Exec Programs &amp; Comm Plan Budget</w:t>
            </w:r>
          </w:p>
          <w:p w14:paraId="2415A341" w14:textId="77626DF6" w:rsidR="006B6613" w:rsidRDefault="006B6613" w:rsidP="004D5AAC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June-</w:t>
            </w:r>
            <w:r w:rsidR="002B59AB">
              <w:rPr>
                <w:sz w:val="22"/>
                <w:szCs w:val="22"/>
              </w:rPr>
              <w:t>Propose</w:t>
            </w:r>
            <w:r>
              <w:rPr>
                <w:sz w:val="22"/>
                <w:szCs w:val="22"/>
              </w:rPr>
              <w:t xml:space="preserve"> Committee Budgets to approve in July</w:t>
            </w:r>
          </w:p>
          <w:p w14:paraId="6D24A863" w14:textId="77777777" w:rsidR="004D5AAC" w:rsidRDefault="004D5AAC" w:rsidP="004D5AAC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July-Approve Committee Budgets and overall Budget</w:t>
            </w:r>
          </w:p>
          <w:p w14:paraId="325CCB83" w14:textId="77777777" w:rsidR="004D5AAC" w:rsidRDefault="004D5AAC" w:rsidP="004D5AAC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August-Funding Presentations from USGC, NCGA, ICGA</w:t>
            </w:r>
          </w:p>
          <w:p w14:paraId="47627C9A" w14:textId="77777777" w:rsidR="00633BA1" w:rsidRPr="00093B54" w:rsidRDefault="004D5AAC" w:rsidP="006B6613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  <w:r>
              <w:rPr>
                <w:sz w:val="22"/>
                <w:szCs w:val="22"/>
              </w:rPr>
              <w:t>August-Past Director Dinner at State Office</w:t>
            </w:r>
            <w:r w:rsidR="00FA3CDD">
              <w:rPr>
                <w:sz w:val="22"/>
                <w:szCs w:val="22"/>
              </w:rPr>
              <w:t xml:space="preserve"> </w:t>
            </w:r>
          </w:p>
        </w:tc>
      </w:tr>
      <w:tr w:rsidR="00530EC2" w14:paraId="60C00817" w14:textId="77777777" w:rsidTr="00915F16">
        <w:tc>
          <w:tcPr>
            <w:tcW w:w="2253" w:type="dxa"/>
          </w:tcPr>
          <w:p w14:paraId="074DD714" w14:textId="77777777" w:rsidR="00530EC2" w:rsidRDefault="00530EC2" w:rsidP="00915F16">
            <w:pPr>
              <w:rPr>
                <w:sz w:val="22"/>
                <w:szCs w:val="22"/>
              </w:rPr>
            </w:pPr>
          </w:p>
        </w:tc>
        <w:tc>
          <w:tcPr>
            <w:tcW w:w="7107" w:type="dxa"/>
          </w:tcPr>
          <w:p w14:paraId="5040CB31" w14:textId="77777777" w:rsidR="00530EC2" w:rsidRDefault="00530EC2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</w:tc>
      </w:tr>
    </w:tbl>
    <w:p w14:paraId="12902255" w14:textId="77777777" w:rsidR="00AF56BD" w:rsidRDefault="00AF56BD" w:rsidP="00E813E1">
      <w:pPr>
        <w:pStyle w:val="Title"/>
        <w:spacing w:after="100" w:line="240" w:lineRule="auto"/>
      </w:pPr>
    </w:p>
    <w:p w14:paraId="3E81D1D9" w14:textId="77777777" w:rsidR="00AF56BD" w:rsidRDefault="00AF56BD" w:rsidP="00E813E1">
      <w:pPr>
        <w:pStyle w:val="Title"/>
        <w:spacing w:after="100" w:line="240" w:lineRule="auto"/>
      </w:pPr>
    </w:p>
    <w:p w14:paraId="155C49CD" w14:textId="51B653B6" w:rsidR="00AF56BD" w:rsidRDefault="00AF56BD" w:rsidP="00E813E1">
      <w:pPr>
        <w:pStyle w:val="Title"/>
        <w:spacing w:after="100" w:line="240" w:lineRule="auto"/>
      </w:pPr>
    </w:p>
    <w:p w14:paraId="5AB64CF3" w14:textId="1EB2EC55" w:rsidR="00E56876" w:rsidRDefault="00E56876" w:rsidP="00E813E1">
      <w:pPr>
        <w:pStyle w:val="Title"/>
        <w:spacing w:after="100" w:line="240" w:lineRule="auto"/>
      </w:pPr>
    </w:p>
    <w:p w14:paraId="51213B7D" w14:textId="77777777" w:rsidR="00E56876" w:rsidRDefault="00E56876" w:rsidP="00E813E1">
      <w:pPr>
        <w:pStyle w:val="Title"/>
        <w:spacing w:after="100" w:line="240" w:lineRule="auto"/>
      </w:pPr>
    </w:p>
    <w:p w14:paraId="7D21F4A4" w14:textId="6B276B9A" w:rsidR="00727A42" w:rsidRDefault="00727A42" w:rsidP="00E813E1">
      <w:pPr>
        <w:pStyle w:val="Title"/>
        <w:spacing w:after="100" w:line="240" w:lineRule="auto"/>
      </w:pPr>
    </w:p>
    <w:p w14:paraId="6257E702" w14:textId="77777777" w:rsidR="00CA560B" w:rsidRDefault="00CA560B" w:rsidP="00E813E1">
      <w:pPr>
        <w:pStyle w:val="Title"/>
        <w:spacing w:after="100" w:line="240" w:lineRule="auto"/>
      </w:pPr>
    </w:p>
    <w:p w14:paraId="75993418" w14:textId="11706A31" w:rsidR="00530EC2" w:rsidRDefault="00530EC2" w:rsidP="00E813E1">
      <w:pPr>
        <w:pStyle w:val="Title"/>
        <w:spacing w:after="100" w:line="240" w:lineRule="auto"/>
      </w:pPr>
    </w:p>
    <w:p w14:paraId="20A69BD1" w14:textId="77777777" w:rsidR="00530EC2" w:rsidRDefault="00530EC2" w:rsidP="00E813E1">
      <w:pPr>
        <w:pStyle w:val="Title"/>
        <w:spacing w:after="100" w:line="240" w:lineRule="auto"/>
      </w:pPr>
    </w:p>
    <w:p w14:paraId="1087FA65" w14:textId="77777777" w:rsidR="00E813E1" w:rsidRDefault="004E7DF1" w:rsidP="00E813E1">
      <w:pPr>
        <w:pStyle w:val="Title"/>
        <w:spacing w:after="100" w:line="240" w:lineRule="auto"/>
      </w:pPr>
      <w:r>
        <w:lastRenderedPageBreak/>
        <w:t xml:space="preserve"> </w:t>
      </w:r>
      <w:r w:rsidR="00E813E1">
        <w:t>Illinois Corn Marketing Board</w:t>
      </w:r>
    </w:p>
    <w:p w14:paraId="4B9D9BA7" w14:textId="77777777" w:rsidR="00E813E1" w:rsidRPr="00B771E6" w:rsidRDefault="00E813E1" w:rsidP="00E813E1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-1208420190"/>
        <w:placeholder>
          <w:docPart w:val="6AC8AFD33AD94B3BAB6780ADB444F9A3"/>
        </w:placeholder>
        <w:date w:fullDate="2019-05-3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86940E3" w14:textId="03FEA731" w:rsidR="00E813E1" w:rsidRPr="007742C8" w:rsidRDefault="00D61E1A" w:rsidP="009821E6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T</w:t>
          </w:r>
          <w:r w:rsidR="00E56876">
            <w:rPr>
              <w:color w:val="auto"/>
            </w:rPr>
            <w:t>hurs</w:t>
          </w:r>
          <w:r>
            <w:rPr>
              <w:color w:val="auto"/>
            </w:rPr>
            <w:t xml:space="preserve">day, May </w:t>
          </w:r>
          <w:r w:rsidR="00E56876">
            <w:rPr>
              <w:color w:val="auto"/>
            </w:rPr>
            <w:t>30</w:t>
          </w:r>
          <w:r>
            <w:rPr>
              <w:color w:val="auto"/>
            </w:rPr>
            <w:t>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10"/>
      </w:tblGrid>
      <w:tr w:rsidR="00E813E1" w14:paraId="4228D419" w14:textId="77777777" w:rsidTr="00E813E1">
        <w:tc>
          <w:tcPr>
            <w:tcW w:w="450" w:type="dxa"/>
          </w:tcPr>
          <w:p w14:paraId="78EB41E4" w14:textId="77777777" w:rsidR="00E813E1" w:rsidRDefault="00E813E1" w:rsidP="0038216D"/>
          <w:p w14:paraId="744BCABA" w14:textId="77777777" w:rsidR="00E813E1" w:rsidRDefault="00E813E1" w:rsidP="0038216D"/>
          <w:p w14:paraId="1AAD2800" w14:textId="77777777" w:rsidR="00E813E1" w:rsidRDefault="00E813E1" w:rsidP="0038216D"/>
          <w:p w14:paraId="7FE44729" w14:textId="77777777" w:rsidR="00E813E1" w:rsidRDefault="00E813E1" w:rsidP="0038216D"/>
          <w:p w14:paraId="738AF4D1" w14:textId="77777777" w:rsidR="00E813E1" w:rsidRDefault="00E813E1" w:rsidP="0038216D"/>
          <w:p w14:paraId="34DED8C2" w14:textId="77777777" w:rsidR="00E813E1" w:rsidRDefault="00E813E1" w:rsidP="0038216D"/>
          <w:p w14:paraId="642E546E" w14:textId="77777777" w:rsidR="00E813E1" w:rsidRDefault="00E813E1" w:rsidP="0038216D"/>
          <w:p w14:paraId="6069E483" w14:textId="77777777" w:rsidR="00E813E1" w:rsidRDefault="00E813E1" w:rsidP="0038216D"/>
          <w:p w14:paraId="59706CA6" w14:textId="77777777" w:rsidR="00E813E1" w:rsidRDefault="00E813E1" w:rsidP="0038216D"/>
          <w:p w14:paraId="49050E32" w14:textId="77777777" w:rsidR="00E813E1" w:rsidRDefault="00E813E1" w:rsidP="0038216D"/>
          <w:p w14:paraId="61FE7199" w14:textId="77777777" w:rsidR="00E813E1" w:rsidRDefault="00E813E1" w:rsidP="0038216D"/>
          <w:p w14:paraId="7958E7D3" w14:textId="77777777" w:rsidR="00E813E1" w:rsidRDefault="00E813E1" w:rsidP="0038216D"/>
          <w:p w14:paraId="62C28369" w14:textId="77777777" w:rsidR="00E813E1" w:rsidRPr="00093B54" w:rsidRDefault="00E813E1" w:rsidP="0038216D"/>
        </w:tc>
        <w:tc>
          <w:tcPr>
            <w:tcW w:w="8910" w:type="dxa"/>
          </w:tcPr>
          <w:p w14:paraId="5B38336D" w14:textId="3CD0D2D3" w:rsidR="004D5AAC" w:rsidRDefault="009C3FCC" w:rsidP="00957D2D">
            <w:r>
              <w:t>U of I Agronomy Day-</w:t>
            </w:r>
            <w:r w:rsidR="00C3626B">
              <w:t xml:space="preserve">August </w:t>
            </w:r>
            <w:r w:rsidR="00D61E1A">
              <w:t>22</w:t>
            </w:r>
          </w:p>
          <w:p w14:paraId="1619C619" w14:textId="77777777" w:rsidR="004D5AAC" w:rsidRDefault="00086CFF" w:rsidP="00957D2D">
            <w:r>
              <w:br/>
              <w:t>Registration</w:t>
            </w:r>
            <w:r w:rsidR="009C3FCC">
              <w:t xml:space="preserve"> f</w:t>
            </w:r>
            <w:r>
              <w:t>or Corn Congress</w:t>
            </w:r>
          </w:p>
          <w:p w14:paraId="75D17D54" w14:textId="77777777" w:rsidR="009C3FCC" w:rsidRDefault="009C3FCC" w:rsidP="00957D2D">
            <w:r>
              <w:t xml:space="preserve">     </w:t>
            </w:r>
            <w:r w:rsidR="006B6613">
              <w:t>-</w:t>
            </w:r>
            <w:r>
              <w:t>Register Online</w:t>
            </w:r>
          </w:p>
          <w:p w14:paraId="00C1EDF7" w14:textId="77777777" w:rsidR="009C3FCC" w:rsidRDefault="009C3FCC" w:rsidP="00957D2D"/>
          <w:p w14:paraId="2AD2C651" w14:textId="3F0D1F4C" w:rsidR="009C3FCC" w:rsidRDefault="009C3FCC" w:rsidP="00957D2D">
            <w:r>
              <w:t xml:space="preserve">Absentee Ballots for ICMB Election </w:t>
            </w:r>
            <w:r w:rsidR="006B6613">
              <w:t xml:space="preserve">available June </w:t>
            </w:r>
            <w:r w:rsidR="00D61E1A">
              <w:t>2</w:t>
            </w:r>
          </w:p>
          <w:p w14:paraId="730EE3FF" w14:textId="77777777" w:rsidR="009C3FCC" w:rsidRDefault="009C3FCC" w:rsidP="00957D2D"/>
          <w:p w14:paraId="1D4D996C" w14:textId="7B7AFCF2" w:rsidR="006B6613" w:rsidRDefault="00F4007E" w:rsidP="00957D2D">
            <w:r>
              <w:t xml:space="preserve">IFB </w:t>
            </w:r>
            <w:r w:rsidR="00670121">
              <w:t>Farm Income and Innovations</w:t>
            </w:r>
            <w:r w:rsidR="006B6613">
              <w:t xml:space="preserve"> Conference-</w:t>
            </w:r>
            <w:r w:rsidR="00D61E1A">
              <w:t>July 31, 2019</w:t>
            </w:r>
            <w:r w:rsidR="006B6613">
              <w:t xml:space="preserve">-Normal, IL </w:t>
            </w:r>
          </w:p>
          <w:p w14:paraId="45039622" w14:textId="77777777" w:rsidR="006B6613" w:rsidRDefault="006B6613" w:rsidP="00957D2D"/>
          <w:p w14:paraId="35A35E49" w14:textId="77777777" w:rsidR="00DD4E4C" w:rsidRDefault="004D5AAC" w:rsidP="00957D2D">
            <w:r>
              <w:t>Correspondence</w:t>
            </w:r>
          </w:p>
          <w:p w14:paraId="5764D861" w14:textId="77777777" w:rsidR="00DD4E4C" w:rsidRDefault="00DD4E4C" w:rsidP="00957D2D"/>
          <w:p w14:paraId="52CDF47A" w14:textId="77777777" w:rsidR="00E813E1" w:rsidRPr="00093B54" w:rsidRDefault="00E813E1" w:rsidP="00957D2D"/>
        </w:tc>
      </w:tr>
    </w:tbl>
    <w:p w14:paraId="335D8C83" w14:textId="77777777" w:rsidR="00E813E1" w:rsidRDefault="00E813E1" w:rsidP="00633BA1">
      <w:pPr>
        <w:ind w:left="0"/>
        <w:rPr>
          <w:b/>
        </w:rPr>
      </w:pPr>
    </w:p>
    <w:p w14:paraId="26E457BB" w14:textId="77777777" w:rsidR="00AD6DDF" w:rsidRDefault="00AD6DDF" w:rsidP="00633BA1">
      <w:pPr>
        <w:ind w:left="0"/>
        <w:rPr>
          <w:b/>
        </w:rPr>
      </w:pPr>
    </w:p>
    <w:p w14:paraId="2106681E" w14:textId="77777777" w:rsidR="00682203" w:rsidRDefault="00682203" w:rsidP="00633BA1">
      <w:pPr>
        <w:ind w:left="0"/>
        <w:rPr>
          <w:b/>
        </w:rPr>
      </w:pPr>
    </w:p>
    <w:p w14:paraId="0DD50FCF" w14:textId="77777777" w:rsidR="00682203" w:rsidRDefault="00682203" w:rsidP="00633BA1">
      <w:pPr>
        <w:ind w:left="0"/>
        <w:rPr>
          <w:b/>
        </w:rPr>
      </w:pPr>
    </w:p>
    <w:p w14:paraId="41CC218F" w14:textId="77777777" w:rsidR="00682203" w:rsidRDefault="00682203" w:rsidP="00633BA1">
      <w:pPr>
        <w:ind w:left="0"/>
        <w:rPr>
          <w:b/>
        </w:rPr>
      </w:pPr>
    </w:p>
    <w:p w14:paraId="4F304EFA" w14:textId="77777777" w:rsidR="00682203" w:rsidRDefault="00682203" w:rsidP="00633BA1">
      <w:pPr>
        <w:ind w:left="0"/>
        <w:rPr>
          <w:b/>
        </w:rPr>
      </w:pPr>
    </w:p>
    <w:p w14:paraId="0B52B978" w14:textId="77777777" w:rsidR="00682203" w:rsidRDefault="00682203" w:rsidP="00633BA1">
      <w:pPr>
        <w:ind w:left="0"/>
        <w:rPr>
          <w:b/>
        </w:rPr>
      </w:pPr>
    </w:p>
    <w:p w14:paraId="7FA1F29A" w14:textId="77777777" w:rsidR="00682203" w:rsidRDefault="00682203" w:rsidP="00633BA1">
      <w:pPr>
        <w:ind w:left="0"/>
        <w:rPr>
          <w:b/>
        </w:rPr>
      </w:pPr>
    </w:p>
    <w:p w14:paraId="02E4FF20" w14:textId="77777777" w:rsidR="00682203" w:rsidRDefault="00682203" w:rsidP="00633BA1">
      <w:pPr>
        <w:ind w:left="0"/>
        <w:rPr>
          <w:b/>
        </w:rPr>
      </w:pPr>
    </w:p>
    <w:p w14:paraId="261C27CC" w14:textId="77777777" w:rsidR="00682203" w:rsidRDefault="00682203" w:rsidP="00633BA1">
      <w:pPr>
        <w:ind w:left="0"/>
        <w:rPr>
          <w:b/>
        </w:rPr>
      </w:pPr>
    </w:p>
    <w:p w14:paraId="212F874B" w14:textId="77777777" w:rsidR="00682203" w:rsidRDefault="00682203" w:rsidP="00633BA1">
      <w:pPr>
        <w:ind w:left="0"/>
        <w:rPr>
          <w:b/>
        </w:rPr>
      </w:pPr>
    </w:p>
    <w:p w14:paraId="37660BFB" w14:textId="77777777" w:rsidR="005E1A81" w:rsidRDefault="005E1A81" w:rsidP="00633BA1">
      <w:pPr>
        <w:ind w:left="0"/>
        <w:rPr>
          <w:b/>
        </w:rPr>
      </w:pPr>
    </w:p>
    <w:p w14:paraId="60E67DD0" w14:textId="77777777" w:rsidR="005E1A81" w:rsidRDefault="005E1A81" w:rsidP="00633BA1">
      <w:pPr>
        <w:ind w:left="0"/>
        <w:rPr>
          <w:b/>
        </w:rPr>
      </w:pPr>
    </w:p>
    <w:p w14:paraId="05758868" w14:textId="77777777" w:rsidR="006B6613" w:rsidRDefault="006B6613" w:rsidP="00633BA1">
      <w:pPr>
        <w:ind w:left="0"/>
        <w:rPr>
          <w:b/>
        </w:rPr>
      </w:pPr>
    </w:p>
    <w:p w14:paraId="08FEAA38" w14:textId="77777777" w:rsidR="006B6613" w:rsidRDefault="006B6613" w:rsidP="00633BA1">
      <w:pPr>
        <w:ind w:left="0"/>
        <w:rPr>
          <w:b/>
        </w:rPr>
      </w:pPr>
    </w:p>
    <w:p w14:paraId="2CD4CECE" w14:textId="77777777" w:rsidR="006B6613" w:rsidRDefault="006B6613" w:rsidP="00633BA1">
      <w:pPr>
        <w:ind w:left="0"/>
        <w:rPr>
          <w:b/>
        </w:rPr>
      </w:pPr>
    </w:p>
    <w:p w14:paraId="7B0E91F8" w14:textId="77777777" w:rsidR="006B6613" w:rsidRDefault="006B6613" w:rsidP="00633BA1">
      <w:pPr>
        <w:ind w:left="0"/>
        <w:rPr>
          <w:b/>
        </w:rPr>
      </w:pPr>
    </w:p>
    <w:p w14:paraId="7902CED3" w14:textId="77777777" w:rsidR="006B6613" w:rsidRDefault="006B6613" w:rsidP="00633BA1">
      <w:pPr>
        <w:ind w:left="0"/>
        <w:rPr>
          <w:b/>
        </w:rPr>
      </w:pPr>
    </w:p>
    <w:p w14:paraId="7BC57F0B" w14:textId="77777777" w:rsidR="006B6613" w:rsidRDefault="006B6613" w:rsidP="00633BA1">
      <w:pPr>
        <w:ind w:left="0"/>
        <w:rPr>
          <w:b/>
        </w:rPr>
      </w:pPr>
    </w:p>
    <w:p w14:paraId="62A7B5B7" w14:textId="77777777" w:rsidR="006B6613" w:rsidRDefault="006B6613" w:rsidP="00633BA1">
      <w:pPr>
        <w:ind w:left="0"/>
        <w:rPr>
          <w:b/>
        </w:rPr>
      </w:pPr>
    </w:p>
    <w:p w14:paraId="56F31CE6" w14:textId="77777777" w:rsidR="005E1A81" w:rsidRDefault="005E1A81" w:rsidP="00633BA1">
      <w:pPr>
        <w:ind w:left="0"/>
        <w:rPr>
          <w:b/>
        </w:rPr>
      </w:pPr>
    </w:p>
    <w:p w14:paraId="47A88137" w14:textId="77777777" w:rsidR="005E1A81" w:rsidRDefault="005E1A81" w:rsidP="00633BA1">
      <w:pPr>
        <w:ind w:left="0"/>
        <w:rPr>
          <w:b/>
        </w:rPr>
      </w:pPr>
    </w:p>
    <w:p w14:paraId="2671F6C5" w14:textId="77777777" w:rsidR="005E1A81" w:rsidRDefault="005E1A81" w:rsidP="00633BA1">
      <w:pPr>
        <w:ind w:left="0"/>
        <w:rPr>
          <w:b/>
        </w:rPr>
      </w:pPr>
    </w:p>
    <w:p w14:paraId="7D14AA98" w14:textId="77777777" w:rsidR="005E1A81" w:rsidRDefault="005E1A81" w:rsidP="00633BA1">
      <w:pPr>
        <w:ind w:left="0"/>
        <w:rPr>
          <w:b/>
        </w:rPr>
      </w:pPr>
    </w:p>
    <w:p w14:paraId="1CE190EB" w14:textId="77777777" w:rsidR="005E1A81" w:rsidRDefault="005E1A81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26138B" w14:paraId="56A73992" w14:textId="77777777" w:rsidTr="00526038">
        <w:trPr>
          <w:trHeight w:val="260"/>
        </w:trPr>
        <w:tc>
          <w:tcPr>
            <w:tcW w:w="10031" w:type="dxa"/>
            <w:gridSpan w:val="3"/>
          </w:tcPr>
          <w:p w14:paraId="5E0A929B" w14:textId="333B96A6" w:rsidR="0026138B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lastRenderedPageBreak/>
              <w:t>Upcoming ICMB Meetings</w:t>
            </w:r>
          </w:p>
        </w:tc>
      </w:tr>
      <w:tr w:rsidR="0026138B" w14:paraId="2552AAB2" w14:textId="77777777" w:rsidTr="00526038">
        <w:tc>
          <w:tcPr>
            <w:tcW w:w="10031" w:type="dxa"/>
            <w:gridSpan w:val="3"/>
          </w:tcPr>
          <w:p w14:paraId="68587A24" w14:textId="31180A11" w:rsidR="0026138B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>2019</w:t>
            </w:r>
          </w:p>
        </w:tc>
      </w:tr>
      <w:tr w:rsidR="0026138B" w:rsidRPr="00E8368A" w14:paraId="17161CB0" w14:textId="77777777" w:rsidTr="00526038">
        <w:tc>
          <w:tcPr>
            <w:tcW w:w="805" w:type="dxa"/>
          </w:tcPr>
          <w:p w14:paraId="4CCB90FC" w14:textId="6149B9E0" w:rsidR="0026138B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>June</w:t>
            </w:r>
          </w:p>
        </w:tc>
        <w:tc>
          <w:tcPr>
            <w:tcW w:w="1581" w:type="dxa"/>
          </w:tcPr>
          <w:p w14:paraId="3885F58E" w14:textId="3A6D0010" w:rsidR="0026138B" w:rsidRPr="0026138B" w:rsidRDefault="0026138B" w:rsidP="0026138B">
            <w:pPr>
              <w:spacing w:before="40" w:after="0"/>
              <w:ind w:left="0"/>
              <w:rPr>
                <w:b/>
                <w:strike/>
                <w:highlight w:val="yellow"/>
              </w:rPr>
            </w:pPr>
            <w:r w:rsidRPr="0026138B">
              <w:rPr>
                <w:strike/>
              </w:rPr>
              <w:t>3-4</w:t>
            </w:r>
          </w:p>
        </w:tc>
        <w:tc>
          <w:tcPr>
            <w:tcW w:w="7645" w:type="dxa"/>
          </w:tcPr>
          <w:p w14:paraId="062A128B" w14:textId="087F9F4C" w:rsidR="0026138B" w:rsidRPr="0026138B" w:rsidRDefault="0026138B" w:rsidP="0026138B">
            <w:pPr>
              <w:spacing w:before="40" w:after="0"/>
              <w:ind w:left="0"/>
              <w:rPr>
                <w:b/>
                <w:strike/>
                <w:highlight w:val="yellow"/>
              </w:rPr>
            </w:pPr>
            <w:r w:rsidRPr="0026138B">
              <w:rPr>
                <w:strike/>
              </w:rPr>
              <w:t>Full Board Meeting-Joint with ICGA-Bloomington</w:t>
            </w:r>
          </w:p>
        </w:tc>
      </w:tr>
      <w:tr w:rsidR="0026138B" w:rsidRPr="00086CFF" w14:paraId="220C77C0" w14:textId="77777777" w:rsidTr="00526038">
        <w:tc>
          <w:tcPr>
            <w:tcW w:w="805" w:type="dxa"/>
          </w:tcPr>
          <w:p w14:paraId="46575CA3" w14:textId="77777777" w:rsidR="0026138B" w:rsidRDefault="0026138B" w:rsidP="0026138B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089A4BF" w14:textId="0AF6F07D" w:rsidR="0026138B" w:rsidRPr="00086CFF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>10-13</w:t>
            </w:r>
          </w:p>
        </w:tc>
        <w:tc>
          <w:tcPr>
            <w:tcW w:w="7645" w:type="dxa"/>
          </w:tcPr>
          <w:p w14:paraId="5B81EA75" w14:textId="1DFB69CE" w:rsidR="0026138B" w:rsidRPr="00086CFF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 xml:space="preserve">NCGA Corn Board </w:t>
            </w:r>
          </w:p>
        </w:tc>
      </w:tr>
      <w:tr w:rsidR="0026138B" w:rsidRPr="00086CFF" w14:paraId="148B871D" w14:textId="77777777" w:rsidTr="00526038">
        <w:tc>
          <w:tcPr>
            <w:tcW w:w="805" w:type="dxa"/>
          </w:tcPr>
          <w:p w14:paraId="535AD425" w14:textId="5116B60A" w:rsidR="0026138B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 xml:space="preserve">July </w:t>
            </w:r>
          </w:p>
        </w:tc>
        <w:tc>
          <w:tcPr>
            <w:tcW w:w="1581" w:type="dxa"/>
          </w:tcPr>
          <w:p w14:paraId="5E896FA6" w14:textId="4803828B" w:rsidR="0026138B" w:rsidRPr="0026138B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26138B">
              <w:rPr>
                <w:highlight w:val="yellow"/>
              </w:rPr>
              <w:t>9-11</w:t>
            </w:r>
          </w:p>
        </w:tc>
        <w:tc>
          <w:tcPr>
            <w:tcW w:w="7645" w:type="dxa"/>
          </w:tcPr>
          <w:p w14:paraId="598D15D6" w14:textId="7D4E0DC4" w:rsidR="0026138B" w:rsidRPr="0026138B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26138B">
              <w:rPr>
                <w:highlight w:val="yellow"/>
              </w:rPr>
              <w:t xml:space="preserve">Full Board Meeting-Grayville, IL </w:t>
            </w:r>
          </w:p>
        </w:tc>
      </w:tr>
      <w:tr w:rsidR="0026138B" w:rsidRPr="00086CFF" w14:paraId="7D149D67" w14:textId="77777777" w:rsidTr="00526038">
        <w:tc>
          <w:tcPr>
            <w:tcW w:w="805" w:type="dxa"/>
          </w:tcPr>
          <w:p w14:paraId="47CB2B3E" w14:textId="3797F8A9" w:rsidR="0026138B" w:rsidRDefault="0026138B" w:rsidP="0026138B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846BCD8" w14:textId="7F546B46" w:rsidR="0026138B" w:rsidRPr="00086CFF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>15-19</w:t>
            </w:r>
          </w:p>
        </w:tc>
        <w:tc>
          <w:tcPr>
            <w:tcW w:w="7645" w:type="dxa"/>
          </w:tcPr>
          <w:p w14:paraId="2CC783B6" w14:textId="0DE4C2CF" w:rsidR="0026138B" w:rsidRPr="00086CFF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>NCGA A-Team/Corn Board Meetings-Washington, DC</w:t>
            </w:r>
          </w:p>
        </w:tc>
      </w:tr>
      <w:tr w:rsidR="0026138B" w:rsidRPr="00086CFF" w14:paraId="7F01C8C7" w14:textId="77777777" w:rsidTr="00526038">
        <w:tc>
          <w:tcPr>
            <w:tcW w:w="805" w:type="dxa"/>
          </w:tcPr>
          <w:p w14:paraId="1AE772C7" w14:textId="77777777" w:rsidR="0026138B" w:rsidRPr="00086CFF" w:rsidRDefault="0026138B" w:rsidP="0026138B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C2B0799" w14:textId="035F6F4E" w:rsidR="0026138B" w:rsidRPr="0026138B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26138B">
              <w:rPr>
                <w:highlight w:val="yellow"/>
              </w:rPr>
              <w:t>17-18</w:t>
            </w:r>
          </w:p>
        </w:tc>
        <w:tc>
          <w:tcPr>
            <w:tcW w:w="7645" w:type="dxa"/>
          </w:tcPr>
          <w:p w14:paraId="59CF411D" w14:textId="7DD77884" w:rsidR="0026138B" w:rsidRPr="0026138B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26138B">
              <w:rPr>
                <w:highlight w:val="yellow"/>
              </w:rPr>
              <w:t>Corn Congress-Washington, DC</w:t>
            </w:r>
          </w:p>
        </w:tc>
      </w:tr>
      <w:tr w:rsidR="0026138B" w:rsidRPr="00086CFF" w14:paraId="3C811E63" w14:textId="77777777" w:rsidTr="00526038">
        <w:tc>
          <w:tcPr>
            <w:tcW w:w="805" w:type="dxa"/>
          </w:tcPr>
          <w:p w14:paraId="028072EE" w14:textId="77777777" w:rsidR="0026138B" w:rsidRPr="00086CFF" w:rsidRDefault="0026138B" w:rsidP="0026138B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4C5D906" w14:textId="3BE9C1DE" w:rsidR="0026138B" w:rsidRPr="00086CFF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5C2395">
              <w:t>29-31</w:t>
            </w:r>
          </w:p>
        </w:tc>
        <w:tc>
          <w:tcPr>
            <w:tcW w:w="7645" w:type="dxa"/>
          </w:tcPr>
          <w:p w14:paraId="05237661" w14:textId="6F152AB1" w:rsidR="0026138B" w:rsidRPr="00086CFF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5C2395">
              <w:t xml:space="preserve">USGC Annual Board of Delegates Mtg-Cincinnati, OH </w:t>
            </w:r>
          </w:p>
        </w:tc>
      </w:tr>
      <w:tr w:rsidR="0026138B" w14:paraId="16A3F82F" w14:textId="77777777" w:rsidTr="00526038">
        <w:tc>
          <w:tcPr>
            <w:tcW w:w="805" w:type="dxa"/>
          </w:tcPr>
          <w:p w14:paraId="407789D1" w14:textId="1A13CD60" w:rsidR="0026138B" w:rsidRPr="00086CFF" w:rsidRDefault="0026138B" w:rsidP="0026138B">
            <w:pPr>
              <w:spacing w:before="40" w:after="0"/>
              <w:ind w:left="0"/>
              <w:rPr>
                <w:b/>
              </w:rPr>
            </w:pPr>
            <w:r w:rsidRPr="005C2395">
              <w:t>Aug</w:t>
            </w:r>
          </w:p>
        </w:tc>
        <w:tc>
          <w:tcPr>
            <w:tcW w:w="1581" w:type="dxa"/>
          </w:tcPr>
          <w:p w14:paraId="44EEE633" w14:textId="04BAA622" w:rsidR="0026138B" w:rsidRPr="0026138B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26138B">
              <w:rPr>
                <w:highlight w:val="yellow"/>
              </w:rPr>
              <w:t>19-21</w:t>
            </w:r>
          </w:p>
        </w:tc>
        <w:tc>
          <w:tcPr>
            <w:tcW w:w="7645" w:type="dxa"/>
          </w:tcPr>
          <w:p w14:paraId="1C02131D" w14:textId="07841A0E" w:rsidR="0026138B" w:rsidRPr="0026138B" w:rsidRDefault="0026138B" w:rsidP="0026138B">
            <w:pPr>
              <w:spacing w:before="40" w:after="0"/>
              <w:ind w:left="0"/>
              <w:rPr>
                <w:b/>
                <w:highlight w:val="yellow"/>
              </w:rPr>
            </w:pPr>
            <w:r w:rsidRPr="0026138B">
              <w:rPr>
                <w:highlight w:val="yellow"/>
              </w:rPr>
              <w:t>Full Board Meeting-Joint with ICGA-Bloomington</w:t>
            </w:r>
          </w:p>
        </w:tc>
      </w:tr>
    </w:tbl>
    <w:p w14:paraId="453185D4" w14:textId="77777777" w:rsidR="00AD6DDF" w:rsidRPr="00E7252B" w:rsidRDefault="00AD6DDF" w:rsidP="00086CFF">
      <w:pPr>
        <w:ind w:left="0"/>
        <w:rPr>
          <w:b/>
        </w:rPr>
      </w:pPr>
    </w:p>
    <w:sectPr w:rsidR="00AD6DDF" w:rsidRPr="00E7252B" w:rsidSect="00BF3B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DC9"/>
    <w:multiLevelType w:val="hybridMultilevel"/>
    <w:tmpl w:val="32C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AD4"/>
    <w:multiLevelType w:val="hybridMultilevel"/>
    <w:tmpl w:val="B9A0CF5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002A1"/>
    <w:rsid w:val="00013B61"/>
    <w:rsid w:val="000600A1"/>
    <w:rsid w:val="00072EF6"/>
    <w:rsid w:val="00086CFF"/>
    <w:rsid w:val="00093B54"/>
    <w:rsid w:val="000A2BF9"/>
    <w:rsid w:val="000B53AB"/>
    <w:rsid w:val="000C3EC1"/>
    <w:rsid w:val="000C53C2"/>
    <w:rsid w:val="000D4D2D"/>
    <w:rsid w:val="000F05A2"/>
    <w:rsid w:val="000F1BEE"/>
    <w:rsid w:val="000F31DD"/>
    <w:rsid w:val="000F3C8D"/>
    <w:rsid w:val="0010234C"/>
    <w:rsid w:val="00150821"/>
    <w:rsid w:val="00165794"/>
    <w:rsid w:val="00171548"/>
    <w:rsid w:val="00193A0C"/>
    <w:rsid w:val="00212154"/>
    <w:rsid w:val="00226FFB"/>
    <w:rsid w:val="00242E5D"/>
    <w:rsid w:val="0026138B"/>
    <w:rsid w:val="002633CE"/>
    <w:rsid w:val="00284E5A"/>
    <w:rsid w:val="00293816"/>
    <w:rsid w:val="00297EB7"/>
    <w:rsid w:val="002B2E74"/>
    <w:rsid w:val="002B59AB"/>
    <w:rsid w:val="002B67DC"/>
    <w:rsid w:val="002E57DA"/>
    <w:rsid w:val="002E5E84"/>
    <w:rsid w:val="002F66CE"/>
    <w:rsid w:val="00305E8D"/>
    <w:rsid w:val="00316C98"/>
    <w:rsid w:val="00317230"/>
    <w:rsid w:val="00322038"/>
    <w:rsid w:val="00336B0A"/>
    <w:rsid w:val="00336B6F"/>
    <w:rsid w:val="00364D1C"/>
    <w:rsid w:val="00365C36"/>
    <w:rsid w:val="00370770"/>
    <w:rsid w:val="00393F99"/>
    <w:rsid w:val="00396651"/>
    <w:rsid w:val="003B10C0"/>
    <w:rsid w:val="003C2BD4"/>
    <w:rsid w:val="003D69BA"/>
    <w:rsid w:val="003D71AB"/>
    <w:rsid w:val="003F1A74"/>
    <w:rsid w:val="003F5667"/>
    <w:rsid w:val="0040036B"/>
    <w:rsid w:val="00402F69"/>
    <w:rsid w:val="0041378C"/>
    <w:rsid w:val="00436A91"/>
    <w:rsid w:val="00447040"/>
    <w:rsid w:val="00452E55"/>
    <w:rsid w:val="0046599D"/>
    <w:rsid w:val="004842FF"/>
    <w:rsid w:val="00486EE4"/>
    <w:rsid w:val="004B2A6A"/>
    <w:rsid w:val="004D5AAC"/>
    <w:rsid w:val="004E77BD"/>
    <w:rsid w:val="004E7DF1"/>
    <w:rsid w:val="004F0DB0"/>
    <w:rsid w:val="005003A4"/>
    <w:rsid w:val="00530EC2"/>
    <w:rsid w:val="0055407A"/>
    <w:rsid w:val="005727CD"/>
    <w:rsid w:val="005737F9"/>
    <w:rsid w:val="00595F76"/>
    <w:rsid w:val="00597E35"/>
    <w:rsid w:val="005B3147"/>
    <w:rsid w:val="005B55DC"/>
    <w:rsid w:val="005C7890"/>
    <w:rsid w:val="005D6D58"/>
    <w:rsid w:val="005E1A81"/>
    <w:rsid w:val="00611341"/>
    <w:rsid w:val="006223C4"/>
    <w:rsid w:val="00633BA1"/>
    <w:rsid w:val="00656EFA"/>
    <w:rsid w:val="00666066"/>
    <w:rsid w:val="00666460"/>
    <w:rsid w:val="00670121"/>
    <w:rsid w:val="00682203"/>
    <w:rsid w:val="006B3A8E"/>
    <w:rsid w:val="006B6613"/>
    <w:rsid w:val="006C72B5"/>
    <w:rsid w:val="006E7E18"/>
    <w:rsid w:val="006F287F"/>
    <w:rsid w:val="0071750E"/>
    <w:rsid w:val="0072530F"/>
    <w:rsid w:val="00727A42"/>
    <w:rsid w:val="0076384D"/>
    <w:rsid w:val="00764054"/>
    <w:rsid w:val="007739C1"/>
    <w:rsid w:val="007742C8"/>
    <w:rsid w:val="00777C54"/>
    <w:rsid w:val="007817F5"/>
    <w:rsid w:val="007A4A13"/>
    <w:rsid w:val="007B7F6D"/>
    <w:rsid w:val="007E3983"/>
    <w:rsid w:val="007F4B06"/>
    <w:rsid w:val="007F5287"/>
    <w:rsid w:val="00800197"/>
    <w:rsid w:val="00804EB9"/>
    <w:rsid w:val="00840019"/>
    <w:rsid w:val="00851475"/>
    <w:rsid w:val="00867193"/>
    <w:rsid w:val="00873845"/>
    <w:rsid w:val="00882812"/>
    <w:rsid w:val="008A7090"/>
    <w:rsid w:val="008B4098"/>
    <w:rsid w:val="008B4F7A"/>
    <w:rsid w:val="008B7154"/>
    <w:rsid w:val="008C40D6"/>
    <w:rsid w:val="00917F58"/>
    <w:rsid w:val="009209FE"/>
    <w:rsid w:val="00921CBA"/>
    <w:rsid w:val="00932CD5"/>
    <w:rsid w:val="00957D2D"/>
    <w:rsid w:val="00960348"/>
    <w:rsid w:val="00973C90"/>
    <w:rsid w:val="00976A2A"/>
    <w:rsid w:val="009821E6"/>
    <w:rsid w:val="00997A1B"/>
    <w:rsid w:val="009C3FCC"/>
    <w:rsid w:val="009C5D45"/>
    <w:rsid w:val="009D05B0"/>
    <w:rsid w:val="009D0E55"/>
    <w:rsid w:val="009D4201"/>
    <w:rsid w:val="009E3BC6"/>
    <w:rsid w:val="00A12502"/>
    <w:rsid w:val="00A15DEB"/>
    <w:rsid w:val="00A67B22"/>
    <w:rsid w:val="00A761EC"/>
    <w:rsid w:val="00A77FBB"/>
    <w:rsid w:val="00A83CB2"/>
    <w:rsid w:val="00AB1931"/>
    <w:rsid w:val="00AC2008"/>
    <w:rsid w:val="00AC55CF"/>
    <w:rsid w:val="00AD6DDF"/>
    <w:rsid w:val="00AD7104"/>
    <w:rsid w:val="00AF56BD"/>
    <w:rsid w:val="00B1784B"/>
    <w:rsid w:val="00B20150"/>
    <w:rsid w:val="00B325A2"/>
    <w:rsid w:val="00B43318"/>
    <w:rsid w:val="00B43333"/>
    <w:rsid w:val="00B507AE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BE0374"/>
    <w:rsid w:val="00BF3B5E"/>
    <w:rsid w:val="00C226CF"/>
    <w:rsid w:val="00C3287E"/>
    <w:rsid w:val="00C35000"/>
    <w:rsid w:val="00C3626B"/>
    <w:rsid w:val="00C3687C"/>
    <w:rsid w:val="00C560DA"/>
    <w:rsid w:val="00C57C2B"/>
    <w:rsid w:val="00C7614D"/>
    <w:rsid w:val="00C77E8B"/>
    <w:rsid w:val="00CA560B"/>
    <w:rsid w:val="00CA5814"/>
    <w:rsid w:val="00CB56C2"/>
    <w:rsid w:val="00CC0462"/>
    <w:rsid w:val="00CC1F8C"/>
    <w:rsid w:val="00CE31A9"/>
    <w:rsid w:val="00D02D62"/>
    <w:rsid w:val="00D0467D"/>
    <w:rsid w:val="00D61E1A"/>
    <w:rsid w:val="00D74978"/>
    <w:rsid w:val="00DA109E"/>
    <w:rsid w:val="00DA72B0"/>
    <w:rsid w:val="00DB156A"/>
    <w:rsid w:val="00DC7A6C"/>
    <w:rsid w:val="00DD4E4C"/>
    <w:rsid w:val="00DF62A8"/>
    <w:rsid w:val="00E204F5"/>
    <w:rsid w:val="00E350B5"/>
    <w:rsid w:val="00E3762B"/>
    <w:rsid w:val="00E530F1"/>
    <w:rsid w:val="00E5576D"/>
    <w:rsid w:val="00E56876"/>
    <w:rsid w:val="00E7252B"/>
    <w:rsid w:val="00E813E1"/>
    <w:rsid w:val="00E87680"/>
    <w:rsid w:val="00E92EB1"/>
    <w:rsid w:val="00EA12A3"/>
    <w:rsid w:val="00EA2AD6"/>
    <w:rsid w:val="00EA7847"/>
    <w:rsid w:val="00EB5DA7"/>
    <w:rsid w:val="00EF580F"/>
    <w:rsid w:val="00EF6E96"/>
    <w:rsid w:val="00F13DC9"/>
    <w:rsid w:val="00F165D7"/>
    <w:rsid w:val="00F22E43"/>
    <w:rsid w:val="00F4007E"/>
    <w:rsid w:val="00F60FCB"/>
    <w:rsid w:val="00F6206A"/>
    <w:rsid w:val="00F876C3"/>
    <w:rsid w:val="00FA3CDD"/>
    <w:rsid w:val="00FB6FF0"/>
    <w:rsid w:val="00FC5643"/>
    <w:rsid w:val="00FC60F6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A2EAD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6AC8AFD33AD94B3BAB6780ADB444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3DC5-939D-4E4F-BEA8-F97DED8037F7}"/>
      </w:docPartPr>
      <w:docPartBody>
        <w:p w:rsidR="00267A21" w:rsidRDefault="007040F1" w:rsidP="007040F1">
          <w:pPr>
            <w:pStyle w:val="6AC8AFD33AD94B3BAB6780ADB444F9A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267A21"/>
    <w:rsid w:val="007040F1"/>
    <w:rsid w:val="00910570"/>
    <w:rsid w:val="00BB41AB"/>
    <w:rsid w:val="00C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4721C9494D628AE613E75F6D19F4">
    <w:name w:val="ACCE4721C9494D628AE613E75F6D19F4"/>
  </w:style>
  <w:style w:type="paragraph" w:customStyle="1" w:styleId="C3A5621D73214778AC3D07953C94ABE0">
    <w:name w:val="C3A5621D73214778AC3D07953C94ABE0"/>
  </w:style>
  <w:style w:type="paragraph" w:customStyle="1" w:styleId="8F9A798EC0AC4152A9663D0BF0F938A7">
    <w:name w:val="8F9A798EC0AC4152A9663D0BF0F938A7"/>
  </w:style>
  <w:style w:type="paragraph" w:customStyle="1" w:styleId="7A4BE3737245415F8A0EC4A1DF309B33">
    <w:name w:val="7A4BE3737245415F8A0EC4A1DF309B33"/>
  </w:style>
  <w:style w:type="paragraph" w:customStyle="1" w:styleId="4BF01A1728F8442B85AF28BCCE71E2A7">
    <w:name w:val="4BF01A1728F8442B85AF28BCCE71E2A7"/>
  </w:style>
  <w:style w:type="paragraph" w:customStyle="1" w:styleId="884C9EDC2FE94BD7939F9439C608CDFB">
    <w:name w:val="884C9EDC2FE94BD7939F9439C608CDFB"/>
  </w:style>
  <w:style w:type="paragraph" w:customStyle="1" w:styleId="A0EDAE669A1242CBA278F37E2AE8FE57">
    <w:name w:val="A0EDAE669A1242CBA278F37E2AE8FE57"/>
  </w:style>
  <w:style w:type="paragraph" w:customStyle="1" w:styleId="67FC9499CE3C4A0897CD3518215B7867">
    <w:name w:val="67FC9499CE3C4A0897CD3518215B7867"/>
  </w:style>
  <w:style w:type="paragraph" w:customStyle="1" w:styleId="23E1D053E74F4B72B5CD3AB1AA242E65">
    <w:name w:val="23E1D053E74F4B72B5CD3AB1AA242E65"/>
  </w:style>
  <w:style w:type="paragraph" w:customStyle="1" w:styleId="ABDBDE2558184A89B91C67740432ED8D">
    <w:name w:val="ABDBDE2558184A89B91C67740432ED8D"/>
  </w:style>
  <w:style w:type="paragraph" w:customStyle="1" w:styleId="8858E9C8A01C44659917E2FCFD453D17">
    <w:name w:val="8858E9C8A01C44659917E2FCFD453D17"/>
  </w:style>
  <w:style w:type="paragraph" w:customStyle="1" w:styleId="7DB81E3BBC3B42DCA4F8BF8BF7028B2D">
    <w:name w:val="7DB81E3BBC3B42DCA4F8BF8BF7028B2D"/>
  </w:style>
  <w:style w:type="paragraph" w:customStyle="1" w:styleId="BF4B3C80C43C42F7806FB01211CC704E">
    <w:name w:val="BF4B3C80C43C42F7806FB01211CC704E"/>
  </w:style>
  <w:style w:type="paragraph" w:customStyle="1" w:styleId="CA640CF33F994A2A9738DB4317ECE038">
    <w:name w:val="CA640CF33F994A2A9738DB4317ECE038"/>
  </w:style>
  <w:style w:type="paragraph" w:customStyle="1" w:styleId="637247C1108244F48FD277696B759E2C">
    <w:name w:val="637247C1108244F48FD277696B759E2C"/>
  </w:style>
  <w:style w:type="paragraph" w:customStyle="1" w:styleId="46212F446DCF459EBA3D544188DE5201">
    <w:name w:val="46212F446DCF459EBA3D544188DE5201"/>
  </w:style>
  <w:style w:type="paragraph" w:customStyle="1" w:styleId="4673CDDBD259426CA92AB9FEE6390181">
    <w:name w:val="4673CDDBD259426CA92AB9FEE6390181"/>
  </w:style>
  <w:style w:type="paragraph" w:customStyle="1" w:styleId="DD4CB7013B69475B9D1DE539CB5468F5">
    <w:name w:val="DD4CB7013B69475B9D1DE539CB5468F5"/>
  </w:style>
  <w:style w:type="paragraph" w:customStyle="1" w:styleId="3434082712A34C11A88C3FFDA26C7075">
    <w:name w:val="3434082712A34C11A88C3FFDA26C7075"/>
  </w:style>
  <w:style w:type="paragraph" w:customStyle="1" w:styleId="44F8EABA1136475F8CC36D2C3988B195">
    <w:name w:val="44F8EABA1136475F8CC36D2C3988B195"/>
  </w:style>
  <w:style w:type="paragraph" w:customStyle="1" w:styleId="8EA28EB5A9A84F84AF63E391E635B190">
    <w:name w:val="8EA28EB5A9A84F84AF63E391E635B190"/>
  </w:style>
  <w:style w:type="paragraph" w:customStyle="1" w:styleId="92A80524CEE942EE9B59643BA0BC26E1">
    <w:name w:val="92A80524CEE942EE9B59643BA0BC26E1"/>
  </w:style>
  <w:style w:type="paragraph" w:customStyle="1" w:styleId="61EAA3F7B2154A2D81E22FA619D6D291">
    <w:name w:val="61EAA3F7B2154A2D81E22FA619D6D291"/>
  </w:style>
  <w:style w:type="paragraph" w:customStyle="1" w:styleId="25C45EFC8EBB497196DAA6BB6D274A78">
    <w:name w:val="25C45EFC8EBB497196DAA6BB6D274A78"/>
  </w:style>
  <w:style w:type="paragraph" w:customStyle="1" w:styleId="71A1933893FE4E6D893BC50566AA16EC">
    <w:name w:val="71A1933893FE4E6D893BC50566AA16EC"/>
  </w:style>
  <w:style w:type="paragraph" w:customStyle="1" w:styleId="94E0B56867DF400CB2648CFD1C0045F2">
    <w:name w:val="94E0B56867DF400CB2648CFD1C0045F2"/>
  </w:style>
  <w:style w:type="paragraph" w:customStyle="1" w:styleId="F3C406CB6041485285E885C4F27339C2">
    <w:name w:val="F3C406CB6041485285E885C4F27339C2"/>
  </w:style>
  <w:style w:type="paragraph" w:customStyle="1" w:styleId="45DD9ACF31224B4A8380BC968479F5E7">
    <w:name w:val="45DD9ACF31224B4A8380BC968479F5E7"/>
  </w:style>
  <w:style w:type="paragraph" w:customStyle="1" w:styleId="AF68B95C7629488EA3AEF20F935469FE">
    <w:name w:val="AF68B95C7629488EA3AEF20F935469FE"/>
  </w:style>
  <w:style w:type="paragraph" w:customStyle="1" w:styleId="97822216FA3841279041F3D843C3A845">
    <w:name w:val="97822216FA3841279041F3D843C3A845"/>
  </w:style>
  <w:style w:type="paragraph" w:customStyle="1" w:styleId="77B088C0786C447B8BD080DE29A55BA8">
    <w:name w:val="77B088C0786C447B8BD080DE29A55BA8"/>
  </w:style>
  <w:style w:type="paragraph" w:customStyle="1" w:styleId="C2362CB04E9044B7AFA8E7E839E4ED4D">
    <w:name w:val="C2362CB04E9044B7AFA8E7E839E4ED4D"/>
  </w:style>
  <w:style w:type="paragraph" w:customStyle="1" w:styleId="8EBABAC148DF45B5B4C07DDEE125976A">
    <w:name w:val="8EBABAC148DF45B5B4C07DDEE125976A"/>
  </w:style>
  <w:style w:type="paragraph" w:customStyle="1" w:styleId="CC9CD84076104442962D2EB51378E484">
    <w:name w:val="CC9CD84076104442962D2EB51378E484"/>
  </w:style>
  <w:style w:type="paragraph" w:customStyle="1" w:styleId="25698377B77744AD9EC218FF596A1E60">
    <w:name w:val="25698377B77744AD9EC218FF596A1E60"/>
  </w:style>
  <w:style w:type="paragraph" w:customStyle="1" w:styleId="730EB5916CDF4F2C83ADAF1CB7C1E588">
    <w:name w:val="730EB5916CDF4F2C83ADAF1CB7C1E588"/>
  </w:style>
  <w:style w:type="paragraph" w:customStyle="1" w:styleId="9DE7ECBA6171429EBEA7C249AD9C79EC">
    <w:name w:val="9DE7ECBA6171429EBEA7C249AD9C79EC"/>
  </w:style>
  <w:style w:type="paragraph" w:customStyle="1" w:styleId="20233241A0514AFD89BE58473F9280BD">
    <w:name w:val="20233241A0514AFD89BE58473F9280BD"/>
  </w:style>
  <w:style w:type="paragraph" w:customStyle="1" w:styleId="43F8F514E9C9419A8B2B9C4CAADF0141">
    <w:name w:val="43F8F514E9C9419A8B2B9C4CAADF0141"/>
  </w:style>
  <w:style w:type="paragraph" w:customStyle="1" w:styleId="8318E04E28714F66A2E976C94DC9D048">
    <w:name w:val="8318E04E28714F66A2E976C94DC9D048"/>
    <w:rsid w:val="00CA3985"/>
  </w:style>
  <w:style w:type="paragraph" w:customStyle="1" w:styleId="5A22DAFD1BD44A379B08439805607C11">
    <w:name w:val="5A22DAFD1BD44A379B08439805607C11"/>
    <w:rsid w:val="00CA3985"/>
  </w:style>
  <w:style w:type="paragraph" w:customStyle="1" w:styleId="8627B75AA5D94F86B7E68187B1AAEF72">
    <w:name w:val="8627B75AA5D94F86B7E68187B1AAEF72"/>
    <w:rsid w:val="00CA3985"/>
  </w:style>
  <w:style w:type="paragraph" w:customStyle="1" w:styleId="291EDAD16FAF4BE6AA27513491A44CF8">
    <w:name w:val="291EDAD16FAF4BE6AA27513491A44CF8"/>
    <w:rsid w:val="00CA3985"/>
  </w:style>
  <w:style w:type="paragraph" w:customStyle="1" w:styleId="8FE1D166708C43C5BB09A3EAD1CC6F45">
    <w:name w:val="8FE1D166708C43C5BB09A3EAD1CC6F45"/>
    <w:rsid w:val="00BB41AB"/>
  </w:style>
  <w:style w:type="paragraph" w:customStyle="1" w:styleId="6AC8AFD33AD94B3BAB6780ADB444F9A3">
    <w:name w:val="6AC8AFD33AD94B3BAB6780ADB444F9A3"/>
    <w:rsid w:val="007040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0</TotalTime>
  <Pages>4</Pages>
  <Words>310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2</cp:revision>
  <cp:lastPrinted>2019-05-23T16:37:00Z</cp:lastPrinted>
  <dcterms:created xsi:type="dcterms:W3CDTF">2019-05-29T15:48:00Z</dcterms:created>
  <dcterms:modified xsi:type="dcterms:W3CDTF">2019-05-29T15:48:00Z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